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3A" w:rsidRPr="0033373A" w:rsidRDefault="00C2283D" w:rsidP="0033373A">
      <w:pPr>
        <w:ind w:left="6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33373A" w:rsidRPr="00C2283D">
        <w:rPr>
          <w:rFonts w:ascii="Arial" w:hAnsi="Arial" w:cs="Arial"/>
        </w:rPr>
        <w:t>Datum prejema</w:t>
      </w:r>
      <w:r w:rsidR="0033373A">
        <w:rPr>
          <w:rFonts w:ascii="Arial" w:hAnsi="Arial" w:cs="Arial"/>
          <w:sz w:val="22"/>
          <w:szCs w:val="22"/>
        </w:rPr>
        <w:t xml:space="preserve">: </w:t>
      </w:r>
      <w:r w:rsidR="00ED455F">
        <w:rPr>
          <w:rFonts w:ascii="Arial" w:hAnsi="Arial" w:cs="Arial"/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maxLength w:val="10"/>
            </w:textInput>
          </w:ffData>
        </w:fldChar>
      </w:r>
      <w:bookmarkStart w:id="0" w:name="Besedilo2"/>
      <w:r w:rsidR="00ED455F">
        <w:rPr>
          <w:rFonts w:ascii="Arial" w:hAnsi="Arial" w:cs="Arial"/>
          <w:sz w:val="22"/>
          <w:szCs w:val="22"/>
        </w:rPr>
        <w:instrText xml:space="preserve"> FORMTEXT </w:instrText>
      </w:r>
      <w:r w:rsidR="00ED455F">
        <w:rPr>
          <w:rFonts w:ascii="Arial" w:hAnsi="Arial" w:cs="Arial"/>
          <w:sz w:val="22"/>
          <w:szCs w:val="22"/>
        </w:rPr>
      </w:r>
      <w:r w:rsidR="00ED455F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ED455F">
        <w:rPr>
          <w:rFonts w:ascii="Arial" w:hAnsi="Arial" w:cs="Arial"/>
          <w:noProof/>
          <w:sz w:val="22"/>
          <w:szCs w:val="22"/>
        </w:rPr>
        <w:t> </w:t>
      </w:r>
      <w:r w:rsidR="00ED455F">
        <w:rPr>
          <w:rFonts w:ascii="Arial" w:hAnsi="Arial" w:cs="Arial"/>
          <w:noProof/>
          <w:sz w:val="22"/>
          <w:szCs w:val="22"/>
        </w:rPr>
        <w:t> </w:t>
      </w:r>
      <w:r w:rsidR="00ED455F">
        <w:rPr>
          <w:rFonts w:ascii="Arial" w:hAnsi="Arial" w:cs="Arial"/>
          <w:noProof/>
          <w:sz w:val="22"/>
          <w:szCs w:val="22"/>
        </w:rPr>
        <w:t> </w:t>
      </w:r>
      <w:r w:rsidR="00ED455F">
        <w:rPr>
          <w:rFonts w:ascii="Arial" w:hAnsi="Arial" w:cs="Arial"/>
          <w:noProof/>
          <w:sz w:val="22"/>
          <w:szCs w:val="22"/>
        </w:rPr>
        <w:t> </w:t>
      </w:r>
      <w:r w:rsidR="00ED455F">
        <w:rPr>
          <w:rFonts w:ascii="Arial" w:hAnsi="Arial" w:cs="Arial"/>
          <w:noProof/>
          <w:sz w:val="22"/>
          <w:szCs w:val="22"/>
        </w:rPr>
        <w:t> </w:t>
      </w:r>
      <w:bookmarkEnd w:id="1"/>
      <w:r w:rsidR="00ED455F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33373A" w:rsidRPr="0033373A" w:rsidRDefault="0033373A" w:rsidP="0033373A">
      <w:pPr>
        <w:rPr>
          <w:rFonts w:ascii="Arial" w:hAnsi="Arial" w:cs="Arial"/>
          <w:i/>
          <w:sz w:val="22"/>
          <w:szCs w:val="22"/>
          <w:vertAlign w:val="superscript"/>
          <w:lang w:val="pl-P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5044077</wp:posOffset>
                </wp:positionH>
                <wp:positionV relativeFrom="paragraph">
                  <wp:posOffset>9525</wp:posOffset>
                </wp:positionV>
                <wp:extent cx="1420586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10AE4" id="Raven povezovalnik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7.15pt,.75pt" to="50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 w:rsidRPr="0033373A">
        <w:rPr>
          <w:rFonts w:ascii="Arial" w:hAnsi="Arial" w:cs="Arial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</w:t>
      </w:r>
      <w:r w:rsidRPr="0033373A">
        <w:rPr>
          <w:rFonts w:ascii="Arial" w:hAnsi="Arial" w:cs="Arial"/>
          <w:i/>
          <w:sz w:val="22"/>
          <w:szCs w:val="22"/>
          <w:vertAlign w:val="superscript"/>
          <w:lang w:val="pl-PL"/>
        </w:rPr>
        <w:t xml:space="preserve">                               </w:t>
      </w:r>
      <w:r>
        <w:rPr>
          <w:rFonts w:ascii="Arial" w:hAnsi="Arial" w:cs="Arial"/>
          <w:i/>
          <w:sz w:val="22"/>
          <w:szCs w:val="22"/>
          <w:vertAlign w:val="superscript"/>
          <w:lang w:val="pl-PL"/>
        </w:rPr>
        <w:t xml:space="preserve">                                                  </w:t>
      </w:r>
      <w:r w:rsidRPr="005B4106">
        <w:rPr>
          <w:rFonts w:ascii="Arial" w:hAnsi="Arial" w:cs="Arial"/>
          <w:i/>
          <w:vertAlign w:val="superscript"/>
          <w:lang w:val="pl-PL"/>
        </w:rPr>
        <w:t>(izpolni predstavnik sklada)</w:t>
      </w:r>
    </w:p>
    <w:p w:rsidR="0033373A" w:rsidRDefault="0033373A">
      <w:pPr>
        <w:rPr>
          <w:rFonts w:ascii="Arial" w:hAnsi="Arial" w:cs="Arial"/>
          <w:sz w:val="22"/>
          <w:szCs w:val="22"/>
        </w:rPr>
      </w:pPr>
    </w:p>
    <w:p w:rsidR="004F43F7" w:rsidRPr="0033373A" w:rsidRDefault="004F43F7">
      <w:pPr>
        <w:rPr>
          <w:rFonts w:ascii="Arial" w:hAnsi="Arial" w:cs="Arial"/>
          <w:sz w:val="22"/>
          <w:szCs w:val="22"/>
        </w:rPr>
      </w:pPr>
    </w:p>
    <w:p w:rsidR="0033373A" w:rsidRDefault="0033373A" w:rsidP="00461D4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078C8">
        <w:rPr>
          <w:rFonts w:ascii="Arial" w:hAnsi="Arial" w:cs="Arial"/>
          <w:b/>
          <w:sz w:val="24"/>
          <w:szCs w:val="24"/>
          <w:lang w:eastAsia="en-US"/>
        </w:rPr>
        <w:t xml:space="preserve">VLOGA ZA DODELITEV SREDSTEV ZA SUBVENCIONIRANJE </w:t>
      </w:r>
    </w:p>
    <w:p w:rsidR="001F0177" w:rsidRPr="00461D4A" w:rsidRDefault="001F0177" w:rsidP="0033373A">
      <w:pPr>
        <w:spacing w:after="12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tbl>
      <w:tblPr>
        <w:tblStyle w:val="Tabelamrea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7"/>
        <w:gridCol w:w="142"/>
        <w:gridCol w:w="481"/>
        <w:gridCol w:w="86"/>
        <w:gridCol w:w="473"/>
        <w:gridCol w:w="803"/>
        <w:gridCol w:w="355"/>
        <w:gridCol w:w="89"/>
        <w:gridCol w:w="548"/>
        <w:gridCol w:w="521"/>
        <w:gridCol w:w="1142"/>
        <w:gridCol w:w="16"/>
        <w:gridCol w:w="1158"/>
        <w:gridCol w:w="907"/>
        <w:gridCol w:w="251"/>
        <w:gridCol w:w="930"/>
        <w:gridCol w:w="228"/>
        <w:gridCol w:w="942"/>
        <w:gridCol w:w="30"/>
        <w:gridCol w:w="254"/>
        <w:gridCol w:w="30"/>
      </w:tblGrid>
      <w:tr w:rsidR="00EE59E6" w:rsidRPr="001F0177" w:rsidTr="0076050A">
        <w:trPr>
          <w:gridAfter w:val="1"/>
          <w:wAfter w:w="30" w:type="dxa"/>
          <w:trHeight w:val="20"/>
        </w:trPr>
        <w:tc>
          <w:tcPr>
            <w:tcW w:w="1276" w:type="dxa"/>
            <w:gridSpan w:val="3"/>
          </w:tcPr>
          <w:p w:rsidR="00EE59E6" w:rsidRPr="001F0177" w:rsidRDefault="00EE59E6" w:rsidP="001F0177">
            <w:pPr>
              <w:rPr>
                <w:rFonts w:ascii="Arial" w:hAnsi="Arial" w:cs="Arial"/>
                <w:sz w:val="22"/>
                <w:szCs w:val="22"/>
              </w:rPr>
            </w:pPr>
            <w:r w:rsidRPr="001F0177">
              <w:rPr>
                <w:rFonts w:ascii="Arial" w:hAnsi="Arial" w:cs="Arial"/>
                <w:sz w:val="22"/>
                <w:szCs w:val="22"/>
                <w:lang w:eastAsia="en-US"/>
              </w:rPr>
              <w:t>Podpisani/-a</w:t>
            </w:r>
          </w:p>
        </w:tc>
        <w:tc>
          <w:tcPr>
            <w:tcW w:w="8930" w:type="dxa"/>
            <w:gridSpan w:val="16"/>
            <w:tcBorders>
              <w:bottom w:val="single" w:sz="4" w:space="0" w:color="auto"/>
            </w:tcBorders>
          </w:tcPr>
          <w:p w:rsidR="00EE59E6" w:rsidRPr="001F0177" w:rsidRDefault="00EE59E6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Ime_priimek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Ime_priimek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284" w:type="dxa"/>
            <w:gridSpan w:val="2"/>
          </w:tcPr>
          <w:p w:rsidR="00EE59E6" w:rsidRPr="001F0177" w:rsidRDefault="00EE59E6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01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,</w:t>
            </w:r>
          </w:p>
        </w:tc>
      </w:tr>
      <w:tr w:rsidR="001F0177" w:rsidRPr="001F0177" w:rsidTr="0076050A">
        <w:trPr>
          <w:gridAfter w:val="1"/>
          <w:wAfter w:w="30" w:type="dxa"/>
          <w:trHeight w:val="20"/>
        </w:trPr>
        <w:tc>
          <w:tcPr>
            <w:tcW w:w="1276" w:type="dxa"/>
            <w:gridSpan w:val="3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0" w:type="dxa"/>
            <w:gridSpan w:val="13"/>
            <w:tcBorders>
              <w:top w:val="single" w:sz="4" w:space="0" w:color="auto"/>
            </w:tcBorders>
          </w:tcPr>
          <w:p w:rsidR="001F0177" w:rsidRPr="001F0177" w:rsidRDefault="001F0177" w:rsidP="001F017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A50DE">
              <w:rPr>
                <w:rFonts w:ascii="Arial" w:hAnsi="Arial" w:cs="Arial"/>
                <w:i/>
                <w:vertAlign w:val="superscript"/>
                <w:lang w:val="pl-PL"/>
              </w:rPr>
              <w:t>(oče, mati ali zakoniti zastopnik otroka)</w:t>
            </w:r>
          </w:p>
        </w:tc>
        <w:tc>
          <w:tcPr>
            <w:tcW w:w="1158" w:type="dxa"/>
            <w:gridSpan w:val="2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3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F0177" w:rsidRPr="001F0177" w:rsidTr="0076050A">
        <w:trPr>
          <w:gridAfter w:val="1"/>
          <w:wAfter w:w="30" w:type="dxa"/>
          <w:trHeight w:val="20"/>
        </w:trPr>
        <w:tc>
          <w:tcPr>
            <w:tcW w:w="1134" w:type="dxa"/>
            <w:gridSpan w:val="2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stanujoč/-a</w:t>
            </w: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</w:tcPr>
          <w:p w:rsidR="001F0177" w:rsidRPr="001F0177" w:rsidRDefault="00EC54C9" w:rsidP="001F0177">
            <w:pPr>
              <w:tabs>
                <w:tab w:val="left" w:pos="309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Naslov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1F0177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284" w:type="dxa"/>
            <w:gridSpan w:val="2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,</w:t>
            </w:r>
          </w:p>
        </w:tc>
      </w:tr>
      <w:tr w:rsidR="001F0177" w:rsidRPr="001F0177" w:rsidTr="0076050A">
        <w:trPr>
          <w:gridAfter w:val="1"/>
          <w:wAfter w:w="30" w:type="dxa"/>
          <w:trHeight w:val="20"/>
        </w:trPr>
        <w:tc>
          <w:tcPr>
            <w:tcW w:w="1276" w:type="dxa"/>
            <w:gridSpan w:val="3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88" w:type="dxa"/>
            <w:gridSpan w:val="15"/>
            <w:tcBorders>
              <w:top w:val="single" w:sz="4" w:space="0" w:color="auto"/>
            </w:tcBorders>
          </w:tcPr>
          <w:p w:rsidR="001F0177" w:rsidRPr="009472AC" w:rsidRDefault="001F0177" w:rsidP="001F0177">
            <w:pPr>
              <w:jc w:val="center"/>
              <w:rPr>
                <w:rFonts w:ascii="Arial" w:hAnsi="Arial" w:cs="Arial"/>
                <w:i/>
                <w:vertAlign w:val="superscript"/>
                <w:lang w:val="pl-PL"/>
              </w:rPr>
            </w:pPr>
            <w:r w:rsidRPr="009A50DE">
              <w:rPr>
                <w:rFonts w:ascii="Arial" w:hAnsi="Arial" w:cs="Arial"/>
                <w:i/>
                <w:vertAlign w:val="superscript"/>
                <w:lang w:val="pl-PL"/>
              </w:rPr>
              <w:t>(ulica, hišna št., pošta, kraj)</w:t>
            </w:r>
          </w:p>
        </w:tc>
        <w:tc>
          <w:tcPr>
            <w:tcW w:w="1226" w:type="dxa"/>
            <w:gridSpan w:val="3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F0177" w:rsidRPr="001F0177" w:rsidTr="0076050A">
        <w:trPr>
          <w:trHeight w:val="20"/>
        </w:trPr>
        <w:tc>
          <w:tcPr>
            <w:tcW w:w="1843" w:type="dxa"/>
            <w:gridSpan w:val="5"/>
            <w:vAlign w:val="center"/>
          </w:tcPr>
          <w:p w:rsidR="001F0177" w:rsidRPr="004C47A4" w:rsidRDefault="001F0177" w:rsidP="001F0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</w:tc>
        <w:tc>
          <w:tcPr>
            <w:tcW w:w="5105" w:type="dxa"/>
            <w:gridSpan w:val="9"/>
            <w:tcBorders>
              <w:bottom w:val="single" w:sz="4" w:space="0" w:color="auto"/>
            </w:tcBorders>
          </w:tcPr>
          <w:p w:rsidR="001F0177" w:rsidRPr="001F0177" w:rsidRDefault="0006279D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F01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07" w:type="dxa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, telefon</w:t>
            </w:r>
          </w:p>
        </w:tc>
        <w:tc>
          <w:tcPr>
            <w:tcW w:w="2381" w:type="dxa"/>
            <w:gridSpan w:val="5"/>
            <w:tcBorders>
              <w:bottom w:val="single" w:sz="4" w:space="0" w:color="auto"/>
            </w:tcBorders>
          </w:tcPr>
          <w:p w:rsidR="001F0177" w:rsidRPr="001F0177" w:rsidRDefault="0006279D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,</w:t>
            </w:r>
          </w:p>
        </w:tc>
      </w:tr>
      <w:tr w:rsidR="001F0177" w:rsidRPr="001F0177" w:rsidTr="0076050A">
        <w:trPr>
          <w:gridAfter w:val="1"/>
          <w:wAfter w:w="30" w:type="dxa"/>
          <w:trHeight w:val="20"/>
        </w:trPr>
        <w:tc>
          <w:tcPr>
            <w:tcW w:w="1276" w:type="dxa"/>
            <w:gridSpan w:val="3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3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</w:tcBorders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3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F0177" w:rsidRPr="001F0177" w:rsidTr="0076050A">
        <w:trPr>
          <w:gridAfter w:val="1"/>
          <w:wAfter w:w="30" w:type="dxa"/>
          <w:trHeight w:val="20"/>
        </w:trPr>
        <w:tc>
          <w:tcPr>
            <w:tcW w:w="3119" w:type="dxa"/>
            <w:gridSpan w:val="7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vlagam </w:t>
            </w:r>
            <w:r w:rsidRPr="003337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vlogo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za svojega otroka</w:t>
            </w:r>
          </w:p>
        </w:tc>
        <w:tc>
          <w:tcPr>
            <w:tcW w:w="7087" w:type="dxa"/>
            <w:gridSpan w:val="12"/>
            <w:tcBorders>
              <w:bottom w:val="single" w:sz="4" w:space="0" w:color="auto"/>
            </w:tcBorders>
          </w:tcPr>
          <w:p w:rsidR="001F0177" w:rsidRPr="001F0177" w:rsidRDefault="00EE59E6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1F0177" w:rsidRPr="001F0177" w:rsidRDefault="001F017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,</w:t>
            </w: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1276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90" w:type="dxa"/>
            <w:gridSpan w:val="10"/>
          </w:tcPr>
          <w:p w:rsidR="009472AC" w:rsidRPr="009472AC" w:rsidRDefault="009472AC" w:rsidP="009472AC">
            <w:pPr>
              <w:jc w:val="center"/>
              <w:rPr>
                <w:rFonts w:ascii="Arial" w:hAnsi="Arial" w:cs="Arial"/>
                <w:i/>
                <w:vertAlign w:val="superscript"/>
                <w:lang w:val="pl-PL"/>
              </w:rPr>
            </w:pPr>
            <w:r w:rsidRPr="009472AC">
              <w:rPr>
                <w:rFonts w:ascii="Arial" w:hAnsi="Arial" w:cs="Arial"/>
                <w:i/>
                <w:vertAlign w:val="superscript"/>
                <w:lang w:val="pl-PL"/>
              </w:rPr>
              <w:t>(ime in priimek otroka)</w:t>
            </w:r>
          </w:p>
        </w:tc>
        <w:tc>
          <w:tcPr>
            <w:tcW w:w="1226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F43F7" w:rsidRPr="001F0177" w:rsidTr="0076050A">
        <w:trPr>
          <w:gridAfter w:val="1"/>
          <w:wAfter w:w="30" w:type="dxa"/>
          <w:trHeight w:val="20"/>
        </w:trPr>
        <w:tc>
          <w:tcPr>
            <w:tcW w:w="2316" w:type="dxa"/>
            <w:gridSpan w:val="6"/>
            <w:tcBorders>
              <w:bottom w:val="single" w:sz="4" w:space="0" w:color="auto"/>
            </w:tcBorders>
          </w:tcPr>
          <w:p w:rsidR="004F43F7" w:rsidRPr="001F0177" w:rsidRDefault="0006279D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gridSpan w:val="3"/>
          </w:tcPr>
          <w:p w:rsidR="004F43F7" w:rsidRPr="001F0177" w:rsidRDefault="004F43F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, ki obiskuje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F43F7" w:rsidRPr="001F0177" w:rsidRDefault="0006279D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3" w:type="dxa"/>
            <w:gridSpan w:val="2"/>
          </w:tcPr>
          <w:p w:rsidR="004F43F7" w:rsidRPr="001F0177" w:rsidRDefault="004F43F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razred.</w:t>
            </w:r>
          </w:p>
        </w:tc>
        <w:tc>
          <w:tcPr>
            <w:tcW w:w="4716" w:type="dxa"/>
            <w:gridSpan w:val="9"/>
          </w:tcPr>
          <w:p w:rsidR="004F43F7" w:rsidRPr="001F0177" w:rsidRDefault="004F43F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2316" w:type="dxa"/>
            <w:gridSpan w:val="6"/>
            <w:tcBorders>
              <w:top w:val="single" w:sz="4" w:space="0" w:color="auto"/>
            </w:tcBorders>
          </w:tcPr>
          <w:p w:rsidR="009472AC" w:rsidRPr="009472AC" w:rsidRDefault="009472AC" w:rsidP="001F0177">
            <w:pPr>
              <w:rPr>
                <w:rFonts w:ascii="Arial" w:hAnsi="Arial" w:cs="Arial"/>
                <w:i/>
                <w:sz w:val="22"/>
                <w:szCs w:val="22"/>
                <w:vertAlign w:val="superscript"/>
                <w:lang w:val="pl-PL"/>
              </w:rPr>
            </w:pPr>
            <w:r w:rsidRPr="009472AC">
              <w:rPr>
                <w:rFonts w:ascii="Arial" w:hAnsi="Arial" w:cs="Arial"/>
                <w:i/>
                <w:vertAlign w:val="superscript"/>
                <w:lang w:val="pl-PL"/>
              </w:rPr>
              <w:t xml:space="preserve">               (davčna številka otroka)</w:t>
            </w: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1276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3474" w:type="dxa"/>
            <w:gridSpan w:val="8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Namen</w:t>
            </w:r>
            <w:r w:rsidRPr="003337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subvencioniranj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a:</w:t>
            </w:r>
          </w:p>
        </w:tc>
        <w:tc>
          <w:tcPr>
            <w:tcW w:w="1158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1276" w:type="dxa"/>
            <w:gridSpan w:val="3"/>
          </w:tcPr>
          <w:p w:rsidR="009472AC" w:rsidRPr="00EE59E6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gridSpan w:val="3"/>
          </w:tcPr>
          <w:p w:rsidR="009472AC" w:rsidRPr="00EE59E6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EE59E6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gridSpan w:val="3"/>
          </w:tcPr>
          <w:p w:rsidR="009472AC" w:rsidRPr="00EE59E6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EE59E6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</w:tcPr>
          <w:p w:rsidR="009472AC" w:rsidRPr="00EE59E6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EE59E6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9472AC" w:rsidRPr="00EE59E6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gridSpan w:val="3"/>
          </w:tcPr>
          <w:p w:rsidR="009472AC" w:rsidRPr="00EE59E6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10490" w:type="dxa"/>
            <w:gridSpan w:val="21"/>
            <w:tcBorders>
              <w:bottom w:val="single" w:sz="4" w:space="0" w:color="auto"/>
            </w:tcBorders>
          </w:tcPr>
          <w:p w:rsidR="009472AC" w:rsidRPr="001F0177" w:rsidRDefault="00EC54C9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9472AC" w:rsidRPr="00EE59E6" w:rsidRDefault="009472AC" w:rsidP="001F017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</w:tcPr>
          <w:p w:rsidR="009472AC" w:rsidRPr="00EE59E6" w:rsidRDefault="009472AC" w:rsidP="001F017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9472AC" w:rsidRPr="00EE59E6" w:rsidRDefault="009472AC" w:rsidP="001F017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</w:tcBorders>
          </w:tcPr>
          <w:p w:rsidR="009472AC" w:rsidRPr="00EE59E6" w:rsidRDefault="009472AC" w:rsidP="001F017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9472AC" w:rsidRPr="00EE59E6" w:rsidRDefault="009472AC" w:rsidP="001F017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9472AC" w:rsidRPr="00EE59E6" w:rsidRDefault="009472AC" w:rsidP="001F017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9472AC" w:rsidRPr="00EE59E6" w:rsidRDefault="009472AC" w:rsidP="001F017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9472AC" w:rsidRPr="00EE59E6" w:rsidRDefault="009472AC" w:rsidP="001F017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</w:tcBorders>
          </w:tcPr>
          <w:p w:rsidR="009472AC" w:rsidRPr="00EE59E6" w:rsidRDefault="009472AC" w:rsidP="001F017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10490" w:type="dxa"/>
            <w:gridSpan w:val="21"/>
          </w:tcPr>
          <w:p w:rsidR="009472AC" w:rsidRPr="001F0177" w:rsidRDefault="009472AC" w:rsidP="009472A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37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Razlog oz. kratka obrazložitev družinskih socialno-ekonomskih razmer (tudi število družinskih članov, </w:t>
            </w: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10490" w:type="dxa"/>
            <w:gridSpan w:val="21"/>
          </w:tcPr>
          <w:p w:rsidR="009472AC" w:rsidRPr="001F0177" w:rsidRDefault="009472AC" w:rsidP="009472A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373A">
              <w:rPr>
                <w:rFonts w:ascii="Arial" w:hAnsi="Arial" w:cs="Arial"/>
                <w:sz w:val="22"/>
                <w:szCs w:val="22"/>
                <w:lang w:eastAsia="en-US"/>
              </w:rPr>
              <w:t>število vzdrževanih članov …):</w:t>
            </w:r>
          </w:p>
        </w:tc>
      </w:tr>
      <w:tr w:rsidR="009472AC" w:rsidRPr="00097B60" w:rsidTr="00097B60">
        <w:trPr>
          <w:gridAfter w:val="1"/>
          <w:wAfter w:w="30" w:type="dxa"/>
          <w:trHeight w:val="20"/>
        </w:trPr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040" w:type="dxa"/>
            <w:gridSpan w:val="3"/>
            <w:tcBorders>
              <w:bottom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bottom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58" w:type="dxa"/>
            <w:tcBorders>
              <w:bottom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DA05CE" w:rsidRPr="001F0177" w:rsidTr="00097B60">
        <w:trPr>
          <w:gridAfter w:val="1"/>
          <w:wAfter w:w="30" w:type="dxa"/>
          <w:trHeight w:val="20"/>
        </w:trPr>
        <w:tc>
          <w:tcPr>
            <w:tcW w:w="10490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05CE" w:rsidRDefault="00DA05CE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4" w:name="Besedilo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4"/>
          </w:p>
          <w:p w:rsidR="00DA05CE" w:rsidRDefault="00DA05CE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A05CE" w:rsidRDefault="00DA05CE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A05CE" w:rsidRDefault="00DA05CE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A05CE" w:rsidRDefault="00DA05CE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A05CE" w:rsidRDefault="00DA05CE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A05CE" w:rsidRDefault="00DA05CE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A05CE" w:rsidRDefault="00DA05CE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61D4A" w:rsidRDefault="00461D4A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61D4A" w:rsidRDefault="00461D4A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A05CE" w:rsidRDefault="00DA05CE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61D4A" w:rsidRDefault="00461D4A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A05CE" w:rsidRDefault="00DA05CE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A05CE" w:rsidRDefault="00DA05CE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97B60" w:rsidRDefault="00097B60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61D4A" w:rsidRPr="001F0177" w:rsidRDefault="00461D4A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72AC" w:rsidRPr="00097B60" w:rsidTr="00097B60">
        <w:trPr>
          <w:gridAfter w:val="1"/>
          <w:wAfter w:w="30" w:type="dxa"/>
          <w:trHeight w:val="20"/>
        </w:trPr>
        <w:tc>
          <w:tcPr>
            <w:tcW w:w="1276" w:type="dxa"/>
            <w:gridSpan w:val="3"/>
            <w:tcBorders>
              <w:top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BFBFBF" w:themeColor="background1" w:themeShade="BF"/>
            </w:tcBorders>
          </w:tcPr>
          <w:p w:rsidR="009472AC" w:rsidRPr="00097B60" w:rsidRDefault="009472AC" w:rsidP="001F0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10490" w:type="dxa"/>
            <w:gridSpan w:val="21"/>
          </w:tcPr>
          <w:p w:rsidR="009472AC" w:rsidRPr="001F0177" w:rsidRDefault="009472AC" w:rsidP="009472AC">
            <w:pPr>
              <w:spacing w:line="276" w:lineRule="auto"/>
              <w:ind w:right="42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373A">
              <w:rPr>
                <w:rFonts w:ascii="Arial" w:hAnsi="Arial" w:cs="Arial"/>
                <w:sz w:val="22"/>
                <w:szCs w:val="22"/>
                <w:lang w:eastAsia="en-US"/>
              </w:rPr>
              <w:t>K vlogi prilagam (ustrezno označite):</w:t>
            </w: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907" w:type="dxa"/>
            <w:vAlign w:val="center"/>
          </w:tcPr>
          <w:p w:rsidR="009472AC" w:rsidRPr="001F0177" w:rsidRDefault="00461D4A" w:rsidP="00461D4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34652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583" w:type="dxa"/>
            <w:gridSpan w:val="20"/>
          </w:tcPr>
          <w:p w:rsidR="009472AC" w:rsidRPr="001F0177" w:rsidRDefault="00461D4A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="009472AC" w:rsidRPr="003337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odločbo o višini otroškega dodatka,</w:t>
            </w:r>
            <w:r w:rsidR="009472AC" w:rsidRPr="003337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izdano s strani pristojnega centra za socialno delo,</w:t>
            </w:r>
          </w:p>
        </w:tc>
      </w:tr>
      <w:tr w:rsidR="009472AC" w:rsidRPr="009472AC" w:rsidTr="0076050A">
        <w:trPr>
          <w:gridAfter w:val="1"/>
          <w:wAfter w:w="30" w:type="dxa"/>
          <w:trHeight w:val="20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14813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472AC" w:rsidRPr="001F0177" w:rsidRDefault="00097B60" w:rsidP="00461D4A">
                <w:pPr>
                  <w:jc w:val="right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583" w:type="dxa"/>
            <w:gridSpan w:val="20"/>
          </w:tcPr>
          <w:p w:rsidR="009472AC" w:rsidRPr="001F0177" w:rsidRDefault="00461D4A" w:rsidP="009472AC">
            <w:p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="009472AC" w:rsidRPr="003337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potrdilo o brezposelnosti, </w:t>
            </w:r>
            <w:r w:rsidR="009472AC" w:rsidRPr="003337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izdano s strani Zavoda Republike Slovenije za zaposlovanje, </w:t>
            </w: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127783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472AC" w:rsidRPr="001F0177" w:rsidRDefault="00461D4A" w:rsidP="00461D4A">
                <w:pPr>
                  <w:jc w:val="right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583" w:type="dxa"/>
            <w:gridSpan w:val="20"/>
          </w:tcPr>
          <w:p w:rsidR="009472AC" w:rsidRPr="001F0177" w:rsidRDefault="00461D4A" w:rsidP="009472AC">
            <w:p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="009472AC" w:rsidRPr="003337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odločbo o subvenciji malice, </w:t>
            </w:r>
            <w:r w:rsidR="009472AC" w:rsidRPr="0033373A">
              <w:rPr>
                <w:rFonts w:ascii="Arial" w:hAnsi="Arial" w:cs="Arial"/>
                <w:sz w:val="22"/>
                <w:szCs w:val="22"/>
                <w:lang w:eastAsia="en-US"/>
              </w:rPr>
              <w:t>izdano s strani pristojnega centra za socialno delo</w:t>
            </w:r>
            <w:r w:rsidR="009472AC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</w:tc>
      </w:tr>
      <w:tr w:rsidR="004F43F7" w:rsidRPr="001F0177" w:rsidTr="0076050A">
        <w:trPr>
          <w:gridAfter w:val="1"/>
          <w:wAfter w:w="30" w:type="dxa"/>
          <w:trHeight w:val="20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827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4F43F7" w:rsidRPr="001F0177" w:rsidRDefault="00461D4A" w:rsidP="00461D4A">
                <w:pPr>
                  <w:jc w:val="right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3"/>
          </w:tcPr>
          <w:p w:rsidR="004F43F7" w:rsidRPr="001F0177" w:rsidRDefault="00461D4A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="004F43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</w:t>
            </w:r>
            <w:r w:rsidR="004F43F7" w:rsidRPr="003337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rugo</w:t>
            </w:r>
            <w:r w:rsidR="004F43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79" w:type="dxa"/>
            <w:gridSpan w:val="13"/>
            <w:tcBorders>
              <w:bottom w:val="single" w:sz="4" w:space="0" w:color="auto"/>
            </w:tcBorders>
          </w:tcPr>
          <w:p w:rsidR="004F43F7" w:rsidRPr="001F0177" w:rsidRDefault="0006279D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drug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drugo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  <w:tc>
          <w:tcPr>
            <w:tcW w:w="1454" w:type="dxa"/>
            <w:gridSpan w:val="4"/>
          </w:tcPr>
          <w:p w:rsidR="004F43F7" w:rsidRPr="001F0177" w:rsidRDefault="004F43F7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.</w:t>
            </w:r>
          </w:p>
        </w:tc>
      </w:tr>
      <w:tr w:rsidR="009472AC" w:rsidRPr="001F0177" w:rsidTr="0076050A">
        <w:trPr>
          <w:gridAfter w:val="1"/>
          <w:wAfter w:w="30" w:type="dxa"/>
          <w:trHeight w:val="20"/>
        </w:trPr>
        <w:tc>
          <w:tcPr>
            <w:tcW w:w="1276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</w:tcBorders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3"/>
          </w:tcPr>
          <w:p w:rsidR="009472AC" w:rsidRPr="001F0177" w:rsidRDefault="009472AC" w:rsidP="001F01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521B2" w:rsidRPr="00461D4A" w:rsidRDefault="003521B2" w:rsidP="00B13FFA">
      <w:pPr>
        <w:ind w:right="425"/>
        <w:rPr>
          <w:rFonts w:ascii="Arial" w:hAnsi="Arial" w:cs="Arial"/>
          <w:lang w:eastAsia="en-US"/>
        </w:rPr>
      </w:pPr>
      <w:r w:rsidRPr="00461D4A">
        <w:rPr>
          <w:rFonts w:ascii="Arial" w:hAnsi="Arial" w:cs="Arial"/>
          <w:lang w:eastAsia="en-US"/>
        </w:rPr>
        <w:t>Spodaj podpisani/-a: vlagatelj/-ica vloge izjavljam:</w:t>
      </w:r>
    </w:p>
    <w:p w:rsidR="003521B2" w:rsidRPr="00461D4A" w:rsidRDefault="003521B2" w:rsidP="00B13FFA">
      <w:pPr>
        <w:numPr>
          <w:ilvl w:val="0"/>
          <w:numId w:val="6"/>
        </w:numPr>
        <w:ind w:right="425"/>
        <w:contextualSpacing/>
        <w:rPr>
          <w:rFonts w:ascii="Arial" w:hAnsi="Arial" w:cs="Arial"/>
          <w:lang w:eastAsia="en-US"/>
        </w:rPr>
      </w:pPr>
      <w:r w:rsidRPr="00461D4A">
        <w:rPr>
          <w:rFonts w:ascii="Arial" w:hAnsi="Arial" w:cs="Arial"/>
          <w:lang w:eastAsia="en-US"/>
        </w:rPr>
        <w:t>da so vsi podatki, ki sem jih navedel/-la v vlogi, resnični, točni in popolni in da za svojo izjavo prevzemam vso materialno in kazensko odgovornost,</w:t>
      </w:r>
    </w:p>
    <w:p w:rsidR="003521B2" w:rsidRPr="00461D4A" w:rsidRDefault="003521B2" w:rsidP="00B13FFA">
      <w:pPr>
        <w:numPr>
          <w:ilvl w:val="0"/>
          <w:numId w:val="6"/>
        </w:numPr>
        <w:ind w:right="425"/>
        <w:contextualSpacing/>
        <w:rPr>
          <w:rFonts w:ascii="Arial" w:hAnsi="Arial" w:cs="Arial"/>
          <w:lang w:eastAsia="en-US"/>
        </w:rPr>
      </w:pPr>
      <w:r w:rsidRPr="00461D4A">
        <w:rPr>
          <w:rFonts w:ascii="Arial" w:hAnsi="Arial" w:cs="Arial"/>
          <w:lang w:eastAsia="en-US"/>
        </w:rPr>
        <w:t>dovoljujem, da lahko šola pridobi podatke za namen dodelitev sredstev za subvencioniranje šole v naravi in</w:t>
      </w:r>
    </w:p>
    <w:p w:rsidR="003521B2" w:rsidRPr="00461D4A" w:rsidRDefault="003521B2" w:rsidP="00B13FFA">
      <w:pPr>
        <w:numPr>
          <w:ilvl w:val="0"/>
          <w:numId w:val="6"/>
        </w:numPr>
        <w:ind w:right="425"/>
        <w:contextualSpacing/>
        <w:rPr>
          <w:rFonts w:ascii="Arial" w:hAnsi="Arial" w:cs="Arial"/>
          <w:lang w:eastAsia="en-US"/>
        </w:rPr>
      </w:pPr>
      <w:r w:rsidRPr="00461D4A">
        <w:rPr>
          <w:rFonts w:ascii="Arial" w:hAnsi="Arial" w:cs="Arial"/>
          <w:lang w:eastAsia="en-US"/>
        </w:rPr>
        <w:t>se zavezujem, da bom šoli nemudoma sporočil/a vsako spremembo, ki vpliva na upravičenost do subvencioniranja.</w:t>
      </w:r>
    </w:p>
    <w:p w:rsidR="003521B2" w:rsidRDefault="003521B2" w:rsidP="003521B2">
      <w:pPr>
        <w:ind w:right="425"/>
        <w:rPr>
          <w:rFonts w:ascii="Arial" w:hAnsi="Arial" w:cs="Arial"/>
          <w:sz w:val="22"/>
          <w:szCs w:val="22"/>
          <w:lang w:eastAsia="en-US"/>
        </w:rPr>
      </w:pPr>
    </w:p>
    <w:p w:rsidR="004F43F7" w:rsidRDefault="004F43F7" w:rsidP="003521B2">
      <w:pPr>
        <w:ind w:right="425"/>
        <w:rPr>
          <w:rFonts w:ascii="Arial" w:hAnsi="Arial" w:cs="Arial"/>
          <w:sz w:val="22"/>
          <w:szCs w:val="22"/>
          <w:lang w:eastAsia="en-US"/>
        </w:rPr>
      </w:pPr>
    </w:p>
    <w:p w:rsidR="00461D4A" w:rsidRPr="0033373A" w:rsidRDefault="00461D4A" w:rsidP="003521B2">
      <w:pPr>
        <w:ind w:right="425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mrea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403"/>
        <w:gridCol w:w="827"/>
        <w:gridCol w:w="1014"/>
        <w:gridCol w:w="794"/>
        <w:gridCol w:w="2767"/>
      </w:tblGrid>
      <w:tr w:rsidR="004F43F7" w:rsidRPr="001F0177" w:rsidTr="0006279D">
        <w:trPr>
          <w:trHeight w:val="20"/>
        </w:trPr>
        <w:tc>
          <w:tcPr>
            <w:tcW w:w="1417" w:type="dxa"/>
          </w:tcPr>
          <w:p w:rsidR="004F43F7" w:rsidRPr="001F0177" w:rsidRDefault="004F43F7" w:rsidP="005750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Kraj in datum: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F43F7" w:rsidRPr="001F0177" w:rsidRDefault="004F43F7" w:rsidP="005750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krajdatu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krajdatum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  <w:tc>
          <w:tcPr>
            <w:tcW w:w="827" w:type="dxa"/>
          </w:tcPr>
          <w:p w:rsidR="004F43F7" w:rsidRPr="001F0177" w:rsidRDefault="004F43F7" w:rsidP="005750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</w:tcPr>
          <w:p w:rsidR="004F43F7" w:rsidRPr="001F0177" w:rsidRDefault="004F43F7" w:rsidP="005750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4F43F7" w:rsidRPr="001F0177" w:rsidRDefault="004F43F7" w:rsidP="005750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4F43F7" w:rsidRPr="001F0177" w:rsidRDefault="0006279D" w:rsidP="005750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podpi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podpis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</w:tbl>
    <w:p w:rsidR="008078C8" w:rsidRDefault="008078C8" w:rsidP="003521B2">
      <w:pPr>
        <w:ind w:right="425"/>
        <w:rPr>
          <w:rFonts w:ascii="Arial" w:hAnsi="Arial" w:cs="Arial"/>
          <w:sz w:val="22"/>
          <w:szCs w:val="22"/>
          <w:lang w:eastAsia="en-US"/>
        </w:rPr>
      </w:pPr>
    </w:p>
    <w:p w:rsidR="004F43F7" w:rsidRDefault="004F43F7" w:rsidP="003521B2">
      <w:pPr>
        <w:rPr>
          <w:rFonts w:ascii="Arial" w:hAnsi="Arial" w:cs="Arial"/>
          <w:sz w:val="22"/>
          <w:szCs w:val="22"/>
        </w:rPr>
      </w:pPr>
    </w:p>
    <w:p w:rsidR="00EB201F" w:rsidRPr="00D27E09" w:rsidRDefault="00D27E09" w:rsidP="00D27E09">
      <w:pPr>
        <w:rPr>
          <w:rFonts w:ascii="Arial" w:hAnsi="Arial" w:cs="Arial"/>
          <w:i/>
          <w:lang w:eastAsia="en-US"/>
        </w:rPr>
      </w:pPr>
      <w:r w:rsidRPr="00D27E09">
        <w:rPr>
          <w:rFonts w:ascii="Arial" w:hAnsi="Arial" w:cs="Arial"/>
          <w:i/>
          <w:lang w:eastAsia="en-US"/>
        </w:rPr>
        <w:t>*</w:t>
      </w:r>
      <w:r>
        <w:rPr>
          <w:rFonts w:ascii="Arial" w:hAnsi="Arial" w:cs="Arial"/>
          <w:i/>
          <w:lang w:eastAsia="en-US"/>
        </w:rPr>
        <w:t xml:space="preserve"> </w:t>
      </w:r>
      <w:r w:rsidRPr="00D27E09">
        <w:rPr>
          <w:rFonts w:ascii="Arial" w:hAnsi="Arial" w:cs="Arial"/>
          <w:i/>
          <w:lang w:eastAsia="en-US"/>
        </w:rPr>
        <w:t>Izpolnjeno vlogo oddate v zaprti kuverti. Pošljete jo lahko po pošti</w:t>
      </w:r>
      <w:r>
        <w:rPr>
          <w:rFonts w:ascii="Arial" w:hAnsi="Arial" w:cs="Arial"/>
          <w:i/>
          <w:lang w:eastAsia="en-US"/>
        </w:rPr>
        <w:t>,</w:t>
      </w:r>
      <w:r w:rsidRPr="00D27E09">
        <w:rPr>
          <w:rFonts w:ascii="Arial" w:hAnsi="Arial" w:cs="Arial"/>
          <w:i/>
          <w:lang w:eastAsia="en-US"/>
        </w:rPr>
        <w:t xml:space="preserve"> ali pa jo oddate osebno v tajništvu šole. Na</w:t>
      </w:r>
      <w:r>
        <w:rPr>
          <w:rFonts w:ascii="Arial" w:hAnsi="Arial" w:cs="Arial"/>
          <w:i/>
          <w:lang w:eastAsia="en-US"/>
        </w:rPr>
        <w:br/>
      </w:r>
      <w:r w:rsidRPr="00D27E09">
        <w:rPr>
          <w:rFonts w:ascii="Arial" w:hAnsi="Arial" w:cs="Arial"/>
          <w:i/>
          <w:lang w:eastAsia="en-US"/>
        </w:rPr>
        <w:t xml:space="preserve"> </w:t>
      </w:r>
      <w:r>
        <w:rPr>
          <w:rFonts w:ascii="Arial" w:hAnsi="Arial" w:cs="Arial"/>
          <w:i/>
          <w:lang w:eastAsia="en-US"/>
        </w:rPr>
        <w:t xml:space="preserve"> </w:t>
      </w:r>
      <w:r w:rsidRPr="00D27E09">
        <w:rPr>
          <w:rFonts w:ascii="Arial" w:hAnsi="Arial" w:cs="Arial"/>
          <w:i/>
          <w:lang w:eastAsia="en-US"/>
        </w:rPr>
        <w:t>kuverto pripišite: ŠOLSKI SKLAD šole in vrtca Škofije.</w:t>
      </w:r>
    </w:p>
    <w:sectPr w:rsidR="00EB201F" w:rsidRPr="00D27E09" w:rsidSect="00097B60">
      <w:pgSz w:w="11906" w:h="16838" w:code="9"/>
      <w:pgMar w:top="567" w:right="794" w:bottom="567" w:left="794" w:header="22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12C" w:rsidRDefault="00B2012C">
      <w:r>
        <w:separator/>
      </w:r>
    </w:p>
  </w:endnote>
  <w:endnote w:type="continuationSeparator" w:id="0">
    <w:p w:rsidR="00B2012C" w:rsidRDefault="00B2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12C" w:rsidRDefault="00B2012C">
      <w:r>
        <w:separator/>
      </w:r>
    </w:p>
  </w:footnote>
  <w:footnote w:type="continuationSeparator" w:id="0">
    <w:p w:rsidR="00B2012C" w:rsidRDefault="00B2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CC9"/>
    <w:multiLevelType w:val="hybridMultilevel"/>
    <w:tmpl w:val="0A56D272"/>
    <w:lvl w:ilvl="0" w:tplc="0424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06D4200C"/>
    <w:multiLevelType w:val="hybridMultilevel"/>
    <w:tmpl w:val="4C0E04EA"/>
    <w:lvl w:ilvl="0" w:tplc="0424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9E036E"/>
    <w:multiLevelType w:val="hybridMultilevel"/>
    <w:tmpl w:val="BD82CDC2"/>
    <w:lvl w:ilvl="0" w:tplc="D74866F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74866FA">
      <w:numFmt w:val="bullet"/>
      <w:lvlText w:val="-"/>
      <w:lvlJc w:val="left"/>
      <w:pPr>
        <w:ind w:left="2689" w:hanging="360"/>
      </w:pPr>
      <w:rPr>
        <w:rFonts w:ascii="Times New Roman" w:eastAsia="Times New Roman" w:hAnsi="Times New Roman" w:cs="Times New Roman" w:hint="default"/>
      </w:rPr>
    </w:lvl>
    <w:lvl w:ilvl="3" w:tplc="2BA6F08A">
      <w:start w:val="1"/>
      <w:numFmt w:val="upperRoman"/>
      <w:lvlText w:val="%4."/>
      <w:lvlJc w:val="left"/>
      <w:pPr>
        <w:ind w:left="3589" w:hanging="7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3D70345"/>
    <w:multiLevelType w:val="hybridMultilevel"/>
    <w:tmpl w:val="13ECA9C4"/>
    <w:lvl w:ilvl="0" w:tplc="252ED3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072F0"/>
    <w:multiLevelType w:val="hybridMultilevel"/>
    <w:tmpl w:val="0F40659C"/>
    <w:lvl w:ilvl="0" w:tplc="1986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03AB6"/>
    <w:multiLevelType w:val="hybridMultilevel"/>
    <w:tmpl w:val="B29CBDE6"/>
    <w:lvl w:ilvl="0" w:tplc="8AE87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4D6F"/>
    <w:multiLevelType w:val="hybridMultilevel"/>
    <w:tmpl w:val="DF5A3006"/>
    <w:lvl w:ilvl="0" w:tplc="45C273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F2FD1"/>
    <w:multiLevelType w:val="hybridMultilevel"/>
    <w:tmpl w:val="4CEEC59A"/>
    <w:lvl w:ilvl="0" w:tplc="3C7A94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0C22"/>
    <w:multiLevelType w:val="hybridMultilevel"/>
    <w:tmpl w:val="46F8E9DC"/>
    <w:lvl w:ilvl="0" w:tplc="1986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65589"/>
    <w:multiLevelType w:val="hybridMultilevel"/>
    <w:tmpl w:val="475E2CA4"/>
    <w:lvl w:ilvl="0" w:tplc="3614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B2"/>
    <w:rsid w:val="00000F03"/>
    <w:rsid w:val="00017BDF"/>
    <w:rsid w:val="00021B2B"/>
    <w:rsid w:val="00027E88"/>
    <w:rsid w:val="0006279D"/>
    <w:rsid w:val="00097B60"/>
    <w:rsid w:val="000B0D4A"/>
    <w:rsid w:val="000D7F5B"/>
    <w:rsid w:val="00116A2D"/>
    <w:rsid w:val="001334B2"/>
    <w:rsid w:val="00137EA6"/>
    <w:rsid w:val="00160E92"/>
    <w:rsid w:val="001668D6"/>
    <w:rsid w:val="001708DB"/>
    <w:rsid w:val="001772A3"/>
    <w:rsid w:val="001806E9"/>
    <w:rsid w:val="0019416E"/>
    <w:rsid w:val="001D7A77"/>
    <w:rsid w:val="001E4EF9"/>
    <w:rsid w:val="001F0177"/>
    <w:rsid w:val="001F0826"/>
    <w:rsid w:val="00207EAC"/>
    <w:rsid w:val="00214CC5"/>
    <w:rsid w:val="002265A3"/>
    <w:rsid w:val="002509B8"/>
    <w:rsid w:val="002627F5"/>
    <w:rsid w:val="00262E4C"/>
    <w:rsid w:val="002D0A63"/>
    <w:rsid w:val="002E48DC"/>
    <w:rsid w:val="002F4D72"/>
    <w:rsid w:val="00320205"/>
    <w:rsid w:val="0032310F"/>
    <w:rsid w:val="00331A83"/>
    <w:rsid w:val="0033373A"/>
    <w:rsid w:val="003433B7"/>
    <w:rsid w:val="003521B2"/>
    <w:rsid w:val="003744A9"/>
    <w:rsid w:val="00383947"/>
    <w:rsid w:val="00384F6A"/>
    <w:rsid w:val="004114FF"/>
    <w:rsid w:val="00415FF9"/>
    <w:rsid w:val="00423ED4"/>
    <w:rsid w:val="00431CDC"/>
    <w:rsid w:val="00433889"/>
    <w:rsid w:val="00461D4A"/>
    <w:rsid w:val="004717AD"/>
    <w:rsid w:val="0047751F"/>
    <w:rsid w:val="00493819"/>
    <w:rsid w:val="004979FD"/>
    <w:rsid w:val="004A3BFC"/>
    <w:rsid w:val="004C47A4"/>
    <w:rsid w:val="004C5DDC"/>
    <w:rsid w:val="004C745C"/>
    <w:rsid w:val="004F43F7"/>
    <w:rsid w:val="00502329"/>
    <w:rsid w:val="00550A27"/>
    <w:rsid w:val="005511CC"/>
    <w:rsid w:val="00575AEF"/>
    <w:rsid w:val="005A1CCA"/>
    <w:rsid w:val="005B128B"/>
    <w:rsid w:val="005B4106"/>
    <w:rsid w:val="005D0ED2"/>
    <w:rsid w:val="005D321B"/>
    <w:rsid w:val="005D36EB"/>
    <w:rsid w:val="005F1115"/>
    <w:rsid w:val="00610D8E"/>
    <w:rsid w:val="00626D3F"/>
    <w:rsid w:val="0062706B"/>
    <w:rsid w:val="00634B1F"/>
    <w:rsid w:val="00680914"/>
    <w:rsid w:val="006846F6"/>
    <w:rsid w:val="006A0F90"/>
    <w:rsid w:val="006A1BFF"/>
    <w:rsid w:val="006B4F04"/>
    <w:rsid w:val="006C6429"/>
    <w:rsid w:val="006D6654"/>
    <w:rsid w:val="006E6A21"/>
    <w:rsid w:val="006F6CAE"/>
    <w:rsid w:val="00713CB9"/>
    <w:rsid w:val="007352DF"/>
    <w:rsid w:val="00736A06"/>
    <w:rsid w:val="00753236"/>
    <w:rsid w:val="0076050A"/>
    <w:rsid w:val="00780D45"/>
    <w:rsid w:val="00781C4E"/>
    <w:rsid w:val="00782845"/>
    <w:rsid w:val="00794642"/>
    <w:rsid w:val="007B0B7E"/>
    <w:rsid w:val="007B39C4"/>
    <w:rsid w:val="007D7BC9"/>
    <w:rsid w:val="007E31A4"/>
    <w:rsid w:val="0080040D"/>
    <w:rsid w:val="008078C8"/>
    <w:rsid w:val="008148BB"/>
    <w:rsid w:val="00826F14"/>
    <w:rsid w:val="00835260"/>
    <w:rsid w:val="008473CB"/>
    <w:rsid w:val="00865CFC"/>
    <w:rsid w:val="008A07B2"/>
    <w:rsid w:val="008D12CA"/>
    <w:rsid w:val="008D358E"/>
    <w:rsid w:val="008E51D9"/>
    <w:rsid w:val="008F3A16"/>
    <w:rsid w:val="00905964"/>
    <w:rsid w:val="00921F6F"/>
    <w:rsid w:val="009321C0"/>
    <w:rsid w:val="00940D8E"/>
    <w:rsid w:val="009472AC"/>
    <w:rsid w:val="00951513"/>
    <w:rsid w:val="00955804"/>
    <w:rsid w:val="009563EE"/>
    <w:rsid w:val="009634BB"/>
    <w:rsid w:val="00963D37"/>
    <w:rsid w:val="009857BC"/>
    <w:rsid w:val="009868C0"/>
    <w:rsid w:val="009A50DE"/>
    <w:rsid w:val="009B2C2B"/>
    <w:rsid w:val="009D27E9"/>
    <w:rsid w:val="009D2899"/>
    <w:rsid w:val="009E4469"/>
    <w:rsid w:val="00A00313"/>
    <w:rsid w:val="00A13D14"/>
    <w:rsid w:val="00A223E1"/>
    <w:rsid w:val="00A6350D"/>
    <w:rsid w:val="00A704CB"/>
    <w:rsid w:val="00A95D34"/>
    <w:rsid w:val="00AA7F8C"/>
    <w:rsid w:val="00AB5240"/>
    <w:rsid w:val="00AE0004"/>
    <w:rsid w:val="00AF1A2B"/>
    <w:rsid w:val="00B13DDA"/>
    <w:rsid w:val="00B13FFA"/>
    <w:rsid w:val="00B2012C"/>
    <w:rsid w:val="00B65E3C"/>
    <w:rsid w:val="00B66A7E"/>
    <w:rsid w:val="00B832DA"/>
    <w:rsid w:val="00B97E27"/>
    <w:rsid w:val="00BA6E6D"/>
    <w:rsid w:val="00BC6298"/>
    <w:rsid w:val="00BE4BA2"/>
    <w:rsid w:val="00C13115"/>
    <w:rsid w:val="00C2283D"/>
    <w:rsid w:val="00C269F7"/>
    <w:rsid w:val="00C53822"/>
    <w:rsid w:val="00C93379"/>
    <w:rsid w:val="00CA7865"/>
    <w:rsid w:val="00CD447B"/>
    <w:rsid w:val="00D20341"/>
    <w:rsid w:val="00D22295"/>
    <w:rsid w:val="00D27E09"/>
    <w:rsid w:val="00D35760"/>
    <w:rsid w:val="00D63E51"/>
    <w:rsid w:val="00DA05CE"/>
    <w:rsid w:val="00DA3F6D"/>
    <w:rsid w:val="00DC0D73"/>
    <w:rsid w:val="00DE54D2"/>
    <w:rsid w:val="00E20CA9"/>
    <w:rsid w:val="00E4558E"/>
    <w:rsid w:val="00E573FA"/>
    <w:rsid w:val="00E57FA6"/>
    <w:rsid w:val="00E64369"/>
    <w:rsid w:val="00EB201F"/>
    <w:rsid w:val="00EC54C9"/>
    <w:rsid w:val="00ED455F"/>
    <w:rsid w:val="00ED5EBF"/>
    <w:rsid w:val="00EE59E6"/>
    <w:rsid w:val="00EF1D21"/>
    <w:rsid w:val="00F03217"/>
    <w:rsid w:val="00F04588"/>
    <w:rsid w:val="00F46952"/>
    <w:rsid w:val="00F679CF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58CA6"/>
  <w15:docId w15:val="{2AA32538-748A-453E-B503-1EABAE31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link w:val="BesedilooblakaZnak"/>
    <w:rsid w:val="00D63E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63E51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3521B2"/>
    <w:pPr>
      <w:overflowPunct w:val="0"/>
      <w:autoSpaceDE w:val="0"/>
      <w:autoSpaceDN w:val="0"/>
      <w:adjustRightInd w:val="0"/>
      <w:jc w:val="both"/>
    </w:pPr>
    <w:rPr>
      <w:sz w:val="24"/>
    </w:rPr>
  </w:style>
  <w:style w:type="table" w:styleId="Tabelamrea">
    <w:name w:val="Table Grid"/>
    <w:basedOn w:val="Navadnatabela"/>
    <w:rsid w:val="00B1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EF1D2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F1D2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F1D2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84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30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Desktop\predloga_s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predloga_sole.dotx</Template>
  <TotalTime>187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Gordana Božič</cp:lastModifiedBy>
  <cp:revision>26</cp:revision>
  <cp:lastPrinted>2016-01-08T13:03:00Z</cp:lastPrinted>
  <dcterms:created xsi:type="dcterms:W3CDTF">2023-05-10T19:51:00Z</dcterms:created>
  <dcterms:modified xsi:type="dcterms:W3CDTF">2023-06-02T10:28:00Z</dcterms:modified>
</cp:coreProperties>
</file>