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49"/>
        <w:gridCol w:w="1102"/>
        <w:gridCol w:w="4777"/>
      </w:tblGrid>
      <w:tr w:rsidR="0074523F" w:rsidRPr="00CF27AA" w:rsidTr="0074523F">
        <w:tc>
          <w:tcPr>
            <w:tcW w:w="3794" w:type="dxa"/>
          </w:tcPr>
          <w:p w:rsidR="0074523F" w:rsidRPr="00CF27AA" w:rsidRDefault="0074523F" w:rsidP="00F84A49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b/>
                <w:color w:val="FF000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b/>
                <w:color w:val="FF0000"/>
                <w:sz w:val="22"/>
                <w:szCs w:val="22"/>
              </w:rPr>
              <w:t>DAN DEJAVNOSTI</w:t>
            </w:r>
          </w:p>
        </w:tc>
        <w:tc>
          <w:tcPr>
            <w:tcW w:w="5984" w:type="dxa"/>
            <w:gridSpan w:val="2"/>
          </w:tcPr>
          <w:p w:rsidR="0074523F" w:rsidRPr="00CF27AA" w:rsidRDefault="0074523F" w:rsidP="00F84A49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74523F" w:rsidRPr="00CF27AA" w:rsidTr="0074523F"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NASLOV DNEVA DEJAVNOSTI</w:t>
            </w:r>
          </w:p>
        </w:tc>
        <w:tc>
          <w:tcPr>
            <w:tcW w:w="5984" w:type="dxa"/>
            <w:gridSpan w:val="2"/>
          </w:tcPr>
          <w:p w:rsidR="00570FFA" w:rsidRPr="00CF27AA" w:rsidRDefault="00054EB8" w:rsidP="00054EB8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              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Š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P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O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R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T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N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I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D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A</w:t>
            </w:r>
            <w:r w:rsidR="00FE4121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70FFA" w:rsidRPr="00CF27AA">
              <w:rPr>
                <w:rFonts w:ascii="Bookman Old Style" w:hAnsi="Bookman Old Style" w:cs="Arial"/>
                <w:b/>
                <w:sz w:val="22"/>
                <w:szCs w:val="22"/>
              </w:rPr>
              <w:t>N</w:t>
            </w:r>
          </w:p>
          <w:p w:rsidR="0072415E" w:rsidRPr="00CF27AA" w:rsidRDefault="0072415E" w:rsidP="00E2015E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74523F" w:rsidRPr="00CF27AA" w:rsidRDefault="003A1013" w:rsidP="0072415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VODNE IN OBVODNE AKTIVNOSTI </w:t>
            </w:r>
          </w:p>
        </w:tc>
      </w:tr>
      <w:tr w:rsidR="0074523F" w:rsidRPr="00CF27AA" w:rsidTr="0074523F"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KRAJ</w:t>
            </w:r>
          </w:p>
        </w:tc>
        <w:tc>
          <w:tcPr>
            <w:tcW w:w="5984" w:type="dxa"/>
            <w:gridSpan w:val="2"/>
          </w:tcPr>
          <w:p w:rsidR="009A4297" w:rsidRPr="00CF27AA" w:rsidRDefault="00350F60" w:rsidP="006F31C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ADRI</w:t>
            </w:r>
            <w:r w:rsidR="00CF27AA">
              <w:rPr>
                <w:rFonts w:ascii="Bookman Old Style" w:hAnsi="Bookman Old Style" w:cs="Arial"/>
                <w:sz w:val="22"/>
                <w:szCs w:val="22"/>
              </w:rPr>
              <w:t>A ANKARAN</w:t>
            </w:r>
          </w:p>
        </w:tc>
      </w:tr>
      <w:tr w:rsidR="0074523F" w:rsidRPr="00CF27AA" w:rsidTr="00390664">
        <w:trPr>
          <w:trHeight w:val="449"/>
        </w:trPr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DATUM</w:t>
            </w:r>
          </w:p>
        </w:tc>
        <w:tc>
          <w:tcPr>
            <w:tcW w:w="5984" w:type="dxa"/>
            <w:gridSpan w:val="2"/>
          </w:tcPr>
          <w:p w:rsidR="0074523F" w:rsidRPr="00CF27AA" w:rsidRDefault="0010657F" w:rsidP="00A1077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color w:val="00B050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>PETEK, 3.</w:t>
            </w:r>
            <w:r w:rsidR="003A1013"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>9</w:t>
            </w:r>
            <w:r w:rsidR="005F5335" w:rsidRPr="00CF27AA"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>.</w:t>
            </w:r>
            <w:r w:rsidR="003A1013"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 xml:space="preserve"> </w:t>
            </w:r>
            <w:r w:rsidR="005F5335" w:rsidRPr="00CF27AA"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>202</w:t>
            </w:r>
            <w:r>
              <w:rPr>
                <w:rFonts w:ascii="Bookman Old Style" w:hAnsi="Bookman Old Style" w:cs="Arial"/>
                <w:b/>
                <w:color w:val="00B050"/>
                <w:sz w:val="22"/>
                <w:szCs w:val="22"/>
              </w:rPr>
              <w:t>2</w:t>
            </w:r>
          </w:p>
        </w:tc>
      </w:tr>
      <w:tr w:rsidR="0074523F" w:rsidRPr="00CF27AA" w:rsidTr="0074523F"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 xml:space="preserve">ČAS TRAJANJA </w:t>
            </w:r>
            <w:r w:rsidR="00D9071F"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(od</w:t>
            </w:r>
            <w:r w:rsidR="00687464"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 xml:space="preserve"> </w:t>
            </w:r>
            <w:r w:rsidR="00D9071F"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-</w:t>
            </w:r>
            <w:r w:rsidR="00687464"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 xml:space="preserve"> </w:t>
            </w:r>
            <w:r w:rsidR="00D9071F"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do)</w:t>
            </w:r>
          </w:p>
        </w:tc>
        <w:tc>
          <w:tcPr>
            <w:tcW w:w="5984" w:type="dxa"/>
            <w:gridSpan w:val="2"/>
          </w:tcPr>
          <w:p w:rsidR="0074523F" w:rsidRPr="00CF27AA" w:rsidRDefault="0010657F" w:rsidP="00570FFA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color w:val="00B05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B050"/>
                <w:sz w:val="22"/>
                <w:szCs w:val="22"/>
              </w:rPr>
              <w:t>8.20</w:t>
            </w:r>
            <w:r w:rsidR="00390664" w:rsidRPr="00CF27AA">
              <w:rPr>
                <w:rFonts w:ascii="Bookman Old Style" w:hAnsi="Bookman Old Style" w:cs="Arial"/>
                <w:color w:val="00B050"/>
                <w:sz w:val="22"/>
                <w:szCs w:val="22"/>
              </w:rPr>
              <w:t xml:space="preserve"> </w:t>
            </w:r>
            <w:r w:rsidR="00874888" w:rsidRPr="00CF27AA">
              <w:rPr>
                <w:rFonts w:ascii="Bookman Old Style" w:hAnsi="Bookman Old Style" w:cs="Arial"/>
                <w:color w:val="00B050"/>
                <w:sz w:val="22"/>
                <w:szCs w:val="22"/>
              </w:rPr>
              <w:t>– 1</w:t>
            </w:r>
            <w:r w:rsidR="005F5335" w:rsidRPr="00CF27AA">
              <w:rPr>
                <w:rFonts w:ascii="Bookman Old Style" w:hAnsi="Bookman Old Style" w:cs="Arial"/>
                <w:color w:val="00B050"/>
                <w:sz w:val="22"/>
                <w:szCs w:val="22"/>
              </w:rPr>
              <w:t>2</w:t>
            </w:r>
            <w:r w:rsidR="003F387A" w:rsidRPr="00CF27AA">
              <w:rPr>
                <w:rFonts w:ascii="Bookman Old Style" w:hAnsi="Bookman Old Style" w:cs="Arial"/>
                <w:color w:val="00B050"/>
                <w:sz w:val="22"/>
                <w:szCs w:val="22"/>
              </w:rPr>
              <w:t>.</w:t>
            </w:r>
            <w:r w:rsidR="005F5335" w:rsidRPr="00CF27AA">
              <w:rPr>
                <w:rFonts w:ascii="Bookman Old Style" w:hAnsi="Bookman Old Style" w:cs="Arial"/>
                <w:color w:val="00B050"/>
                <w:sz w:val="22"/>
                <w:szCs w:val="22"/>
              </w:rPr>
              <w:t>45</w:t>
            </w:r>
          </w:p>
        </w:tc>
      </w:tr>
      <w:tr w:rsidR="0074523F" w:rsidRPr="00CF27AA" w:rsidTr="0074523F"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RAZRED</w:t>
            </w:r>
          </w:p>
        </w:tc>
        <w:tc>
          <w:tcPr>
            <w:tcW w:w="5984" w:type="dxa"/>
            <w:gridSpan w:val="2"/>
          </w:tcPr>
          <w:p w:rsidR="0074523F" w:rsidRPr="00CF27AA" w:rsidRDefault="00553D62" w:rsidP="00A10771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6., 7</w:t>
            </w:r>
            <w:r w:rsidR="003F387A" w:rsidRPr="00CF27AA">
              <w:rPr>
                <w:rFonts w:ascii="Bookman Old Style" w:hAnsi="Bookman Old Style" w:cs="Arial"/>
                <w:sz w:val="22"/>
                <w:szCs w:val="22"/>
              </w:rPr>
              <w:t>.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in 8.</w:t>
            </w:r>
            <w:r w:rsidR="003F387A" w:rsidRPr="00CF27A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3A1013">
              <w:rPr>
                <w:rFonts w:ascii="Bookman Old Style" w:hAnsi="Bookman Old Style" w:cs="Arial"/>
                <w:sz w:val="22"/>
                <w:szCs w:val="22"/>
              </w:rPr>
              <w:t>in</w:t>
            </w:r>
            <w:r w:rsidR="0010657F">
              <w:rPr>
                <w:rFonts w:ascii="Bookman Old Style" w:hAnsi="Bookman Old Style" w:cs="Arial"/>
                <w:sz w:val="22"/>
                <w:szCs w:val="22"/>
              </w:rPr>
              <w:t xml:space="preserve"> 9. </w:t>
            </w:r>
            <w:r w:rsidR="00390664" w:rsidRPr="00CF27AA">
              <w:rPr>
                <w:rFonts w:ascii="Bookman Old Style" w:hAnsi="Bookman Old Style" w:cs="Arial"/>
                <w:sz w:val="22"/>
                <w:szCs w:val="22"/>
              </w:rPr>
              <w:t>razred</w:t>
            </w:r>
          </w:p>
        </w:tc>
        <w:bookmarkStart w:id="0" w:name="_GoBack"/>
        <w:bookmarkEnd w:id="0"/>
      </w:tr>
      <w:tr w:rsidR="0074523F" w:rsidRPr="00CF27AA" w:rsidTr="0074523F">
        <w:tc>
          <w:tcPr>
            <w:tcW w:w="3794" w:type="dxa"/>
          </w:tcPr>
          <w:p w:rsidR="0074523F" w:rsidRPr="00CF27AA" w:rsidRDefault="0074523F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color w:val="00B0F0"/>
                <w:sz w:val="22"/>
                <w:szCs w:val="22"/>
              </w:rPr>
              <w:t>VODJA IN SPREMLJEVALCI</w:t>
            </w:r>
          </w:p>
          <w:p w:rsidR="008473BC" w:rsidRPr="00CF27AA" w:rsidRDefault="008473BC" w:rsidP="0074523F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00B0F0"/>
                <w:sz w:val="22"/>
                <w:szCs w:val="22"/>
              </w:rPr>
            </w:pPr>
          </w:p>
        </w:tc>
        <w:tc>
          <w:tcPr>
            <w:tcW w:w="5984" w:type="dxa"/>
            <w:gridSpan w:val="2"/>
          </w:tcPr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Vodja: PIKL METKA</w:t>
            </w:r>
          </w:p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Spremljevalci:</w:t>
            </w:r>
          </w:p>
          <w:p w:rsidR="009A4297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6. R - </w:t>
            </w:r>
            <w:r w:rsidR="005F5335" w:rsidRPr="00CF27AA"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GRBEC SANDRA, </w:t>
            </w: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PIKL METKA,</w:t>
            </w:r>
          </w:p>
          <w:p w:rsidR="00553D62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7. A – DEBELAK BOŠTJAN, BARIČIČ VALENTINA,</w:t>
            </w:r>
          </w:p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7. B – ČELHAR TAMARA, IVANČIČ IZTOK,</w:t>
            </w:r>
          </w:p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8. A – RIHTER ALENKA, </w:t>
            </w:r>
          </w:p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8. B – HRVATIN RITOŠA KSENIJA,</w:t>
            </w:r>
          </w:p>
          <w:p w:rsidR="006E10E8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9. A – FILIPIČ BRANKO, </w:t>
            </w:r>
            <w:r w:rsidR="00211297"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ČERNIGOJ </w:t>
            </w: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NIKA,</w:t>
            </w:r>
          </w:p>
          <w:p w:rsidR="00553D62" w:rsidRPr="00CF27AA" w:rsidRDefault="006E10E8" w:rsidP="0063665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9. B – GRLICA VESNA, </w:t>
            </w:r>
            <w:r w:rsidR="00211297">
              <w:rPr>
                <w:rFonts w:ascii="Bookman Old Style" w:hAnsi="Bookman Old Style" w:cs="Arial"/>
                <w:color w:val="FF0000"/>
                <w:sz w:val="22"/>
                <w:szCs w:val="22"/>
              </w:rPr>
              <w:t xml:space="preserve">TROŠT </w:t>
            </w:r>
            <w:r>
              <w:rPr>
                <w:rFonts w:ascii="Bookman Old Style" w:hAnsi="Bookman Old Style" w:cs="Arial"/>
                <w:color w:val="FF0000"/>
                <w:sz w:val="22"/>
                <w:szCs w:val="22"/>
              </w:rPr>
              <w:t>MAJA</w:t>
            </w:r>
            <w:r w:rsidR="00211297">
              <w:rPr>
                <w:rFonts w:ascii="Bookman Old Style" w:hAnsi="Bookman Old Style" w:cs="Arial"/>
                <w:color w:val="FF0000"/>
                <w:sz w:val="22"/>
                <w:szCs w:val="22"/>
              </w:rPr>
              <w:t>.</w:t>
            </w:r>
          </w:p>
        </w:tc>
      </w:tr>
      <w:tr w:rsidR="0074523F" w:rsidRPr="00CF27AA" w:rsidTr="005F5335">
        <w:trPr>
          <w:trHeight w:val="1063"/>
        </w:trPr>
        <w:tc>
          <w:tcPr>
            <w:tcW w:w="4928" w:type="dxa"/>
            <w:gridSpan w:val="2"/>
          </w:tcPr>
          <w:p w:rsidR="006E10E8" w:rsidRDefault="006E10E8" w:rsidP="006E10E8">
            <w:pPr>
              <w:pStyle w:val="Glava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74523F" w:rsidRPr="00CF27AA" w:rsidRDefault="0074523F" w:rsidP="00E2015E">
            <w:pPr>
              <w:pStyle w:val="Glav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CF27AA">
              <w:rPr>
                <w:rFonts w:ascii="Bookman Old Style" w:hAnsi="Bookman Old Style" w:cs="Arial"/>
                <w:b/>
                <w:sz w:val="22"/>
                <w:szCs w:val="22"/>
              </w:rPr>
              <w:t>Stroški izvedbe dneva dejavnosti</w:t>
            </w:r>
            <w:r w:rsidR="00273600" w:rsidRPr="00CF27A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CF27AA">
              <w:rPr>
                <w:rFonts w:ascii="Bookman Old Style" w:hAnsi="Bookman Old Style" w:cs="Arial"/>
                <w:b/>
                <w:sz w:val="22"/>
                <w:szCs w:val="22"/>
              </w:rPr>
              <w:t>(vstopnine, vodenje, material…)</w:t>
            </w:r>
          </w:p>
        </w:tc>
        <w:tc>
          <w:tcPr>
            <w:tcW w:w="4850" w:type="dxa"/>
          </w:tcPr>
          <w:p w:rsidR="005F5335" w:rsidRPr="00CF27AA" w:rsidRDefault="005F5335" w:rsidP="005F5335">
            <w:pPr>
              <w:pStyle w:val="Glava"/>
              <w:tabs>
                <w:tab w:val="clear" w:pos="4536"/>
                <w:tab w:val="clear" w:pos="9072"/>
              </w:tabs>
              <w:ind w:left="72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217FC5" w:rsidRDefault="00553D62" w:rsidP="00FA4B2D">
            <w:pPr>
              <w:pStyle w:val="Glav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AVTOBUSNI PREVOZ IZ </w:t>
            </w:r>
            <w:r w:rsidR="005F5335" w:rsidRPr="00CF27AA">
              <w:rPr>
                <w:rFonts w:ascii="Bookman Old Style" w:hAnsi="Bookman Old Style" w:cs="Arial"/>
                <w:sz w:val="22"/>
                <w:szCs w:val="22"/>
              </w:rPr>
              <w:t>ANKARAN</w:t>
            </w:r>
            <w:r>
              <w:rPr>
                <w:rFonts w:ascii="Bookman Old Style" w:hAnsi="Bookman Old Style" w:cs="Arial"/>
                <w:sz w:val="22"/>
                <w:szCs w:val="22"/>
              </w:rPr>
              <w:t>A V ŠOLO</w:t>
            </w:r>
            <w:r w:rsidR="00FA4B2D">
              <w:rPr>
                <w:rFonts w:ascii="Bookman Old Style" w:hAnsi="Bookman Old Style" w:cs="Arial"/>
                <w:sz w:val="22"/>
                <w:szCs w:val="22"/>
              </w:rPr>
              <w:t>,</w:t>
            </w:r>
          </w:p>
          <w:p w:rsidR="00FA4B2D" w:rsidRDefault="00275252" w:rsidP="00FA4B2D">
            <w:pPr>
              <w:pStyle w:val="Glav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SUPANJE 150 eur,</w:t>
            </w:r>
          </w:p>
          <w:p w:rsidR="00FA4B2D" w:rsidRPr="00CF27AA" w:rsidRDefault="00FA4B2D" w:rsidP="00FA4B2D">
            <w:pPr>
              <w:pStyle w:val="Glava"/>
              <w:numPr>
                <w:ilvl w:val="0"/>
                <w:numId w:val="49"/>
              </w:numPr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ODBOJKA NA MIVKI</w:t>
            </w:r>
            <w:r w:rsidR="00275252">
              <w:rPr>
                <w:rFonts w:ascii="Bookman Old Style" w:hAnsi="Bookman Old Style" w:cs="Arial"/>
                <w:sz w:val="22"/>
                <w:szCs w:val="22"/>
              </w:rPr>
              <w:t xml:space="preserve"> 20 eur.</w:t>
            </w:r>
          </w:p>
        </w:tc>
      </w:tr>
    </w:tbl>
    <w:p w:rsidR="00F84A49" w:rsidRPr="00CF27AA" w:rsidRDefault="00F84A49" w:rsidP="00A10771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  <w:highlight w:val="green"/>
        </w:rPr>
      </w:pPr>
    </w:p>
    <w:p w:rsidR="005F059E" w:rsidRPr="00CF27AA" w:rsidRDefault="005F059E" w:rsidP="00A10771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CF27AA">
        <w:rPr>
          <w:rFonts w:ascii="Bookman Old Style" w:hAnsi="Bookman Old Style" w:cs="Arial"/>
          <w:sz w:val="22"/>
          <w:szCs w:val="22"/>
          <w:highlight w:val="green"/>
        </w:rPr>
        <w:t>OBVEZNA OPREMA:</w:t>
      </w:r>
    </w:p>
    <w:p w:rsidR="0014152F" w:rsidRPr="00CF27AA" w:rsidRDefault="0014152F" w:rsidP="00A10771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:rsidR="000F6304" w:rsidRDefault="005F5335" w:rsidP="000F6304">
      <w:pPr>
        <w:pStyle w:val="Glava"/>
        <w:numPr>
          <w:ilvl w:val="0"/>
          <w:numId w:val="43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CF27AA">
        <w:rPr>
          <w:rFonts w:ascii="Bookman Old Style" w:hAnsi="Bookman Old Style" w:cs="Arial"/>
          <w:sz w:val="22"/>
          <w:szCs w:val="22"/>
        </w:rPr>
        <w:t>športna oblačila in obutev, kopalke, brisača, pokrivalo</w:t>
      </w:r>
      <w:r w:rsidR="00553D62">
        <w:rPr>
          <w:rFonts w:ascii="Bookman Old Style" w:hAnsi="Bookman Old Style" w:cs="Arial"/>
          <w:sz w:val="22"/>
          <w:szCs w:val="22"/>
        </w:rPr>
        <w:t xml:space="preserve"> (krema za sončenje)</w:t>
      </w:r>
      <w:r w:rsidRPr="00CF27AA">
        <w:rPr>
          <w:rFonts w:ascii="Bookman Old Style" w:hAnsi="Bookman Old Style" w:cs="Arial"/>
          <w:sz w:val="22"/>
          <w:szCs w:val="22"/>
        </w:rPr>
        <w:t xml:space="preserve">. </w:t>
      </w:r>
    </w:p>
    <w:p w:rsidR="00553D62" w:rsidRPr="00CF27AA" w:rsidRDefault="00553D62" w:rsidP="00553D62">
      <w:pPr>
        <w:pStyle w:val="Glava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Priporočljivo: družabne igre.</w:t>
      </w:r>
    </w:p>
    <w:p w:rsidR="00A36310" w:rsidRPr="00CF27AA" w:rsidRDefault="00A36310" w:rsidP="00A36310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:rsidR="003029C4" w:rsidRPr="00CF27AA" w:rsidRDefault="001847BE" w:rsidP="001847BE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CF27AA">
        <w:rPr>
          <w:rFonts w:ascii="Bookman Old Style" w:hAnsi="Bookman Old Style" w:cs="Arial"/>
          <w:sz w:val="22"/>
          <w:szCs w:val="22"/>
          <w:highlight w:val="green"/>
        </w:rPr>
        <w:t>CILJI:</w:t>
      </w:r>
    </w:p>
    <w:p w:rsidR="00D60096" w:rsidRPr="00CF27AA" w:rsidRDefault="00D60096" w:rsidP="001847BE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:rsidR="00187D51" w:rsidRPr="00CF27AA" w:rsidRDefault="00D60096" w:rsidP="00D60096">
      <w:pPr>
        <w:pStyle w:val="Glava"/>
        <w:numPr>
          <w:ilvl w:val="0"/>
          <w:numId w:val="43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CF27AA">
        <w:rPr>
          <w:rFonts w:ascii="Bookman Old Style" w:hAnsi="Bookman Old Style"/>
          <w:sz w:val="22"/>
          <w:szCs w:val="22"/>
        </w:rPr>
        <w:t>zadovoljevanje potrebe po gibanju, gibalno izražanje, sprostitev in razvedrilo</w:t>
      </w:r>
      <w:r w:rsidR="00CF27AA" w:rsidRPr="00CF27AA">
        <w:rPr>
          <w:rFonts w:ascii="Bookman Old Style" w:hAnsi="Bookman Old Style"/>
          <w:sz w:val="22"/>
          <w:szCs w:val="22"/>
        </w:rPr>
        <w:t>.</w:t>
      </w:r>
    </w:p>
    <w:p w:rsidR="000F6304" w:rsidRPr="00CF27AA" w:rsidRDefault="000F6304" w:rsidP="003F387A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:rsidR="003F387A" w:rsidRPr="00CF27AA" w:rsidRDefault="00E560F1" w:rsidP="00A10771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CF27AA">
        <w:rPr>
          <w:rFonts w:ascii="Bookman Old Style" w:hAnsi="Bookman Old Style" w:cs="Arial"/>
          <w:sz w:val="22"/>
          <w:szCs w:val="22"/>
          <w:highlight w:val="green"/>
        </w:rPr>
        <w:t>ČASOVNI RAZPORED DELA:</w:t>
      </w:r>
    </w:p>
    <w:p w:rsidR="003F387A" w:rsidRPr="00CF27AA" w:rsidRDefault="003F387A" w:rsidP="00A10771">
      <w:pPr>
        <w:pStyle w:val="Glava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329"/>
      </w:tblGrid>
      <w:tr w:rsidR="00A36310" w:rsidRPr="00E2015E" w:rsidTr="00211297">
        <w:tc>
          <w:tcPr>
            <w:tcW w:w="2444" w:type="dxa"/>
          </w:tcPr>
          <w:p w:rsidR="00A36310" w:rsidRPr="00211297" w:rsidRDefault="00211297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color w:val="FF0000"/>
              </w:rPr>
            </w:pPr>
            <w:r w:rsidRPr="00211297">
              <w:rPr>
                <w:rFonts w:ascii="Bookman Old Style" w:hAnsi="Bookman Old Style" w:cs="Arial"/>
                <w:color w:val="FF0000"/>
              </w:rPr>
              <w:t>8.15</w:t>
            </w:r>
          </w:p>
          <w:p w:rsidR="00211297" w:rsidRDefault="00211297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211297" w:rsidRDefault="00211297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211297" w:rsidRPr="00E2015E" w:rsidRDefault="00211297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211297">
              <w:rPr>
                <w:rFonts w:ascii="Bookman Old Style" w:hAnsi="Bookman Old Style" w:cs="Arial"/>
                <w:color w:val="1F497D" w:themeColor="text2"/>
              </w:rPr>
              <w:t>8.20</w:t>
            </w:r>
          </w:p>
        </w:tc>
        <w:tc>
          <w:tcPr>
            <w:tcW w:w="2444" w:type="dxa"/>
          </w:tcPr>
          <w:p w:rsidR="00A36310" w:rsidRPr="00211297" w:rsidRDefault="00A36310" w:rsidP="0021129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</w:rPr>
            </w:pPr>
            <w:r w:rsidRPr="00211297">
              <w:rPr>
                <w:rFonts w:ascii="Bookman Old Style" w:hAnsi="Bookman Old Style" w:cs="Arial"/>
                <w:color w:val="FF0000"/>
              </w:rPr>
              <w:t>PREVZEM MALICE</w:t>
            </w: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211297" w:rsidRP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  <w:color w:val="1F497D" w:themeColor="text2"/>
              </w:rPr>
            </w:pPr>
            <w:r w:rsidRPr="00211297">
              <w:rPr>
                <w:rFonts w:ascii="Bookman Old Style" w:hAnsi="Bookman Old Style" w:cs="Arial"/>
                <w:color w:val="1F497D" w:themeColor="text2"/>
              </w:rPr>
              <w:t xml:space="preserve">ZBOR </w:t>
            </w:r>
          </w:p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29" w:type="dxa"/>
          </w:tcPr>
          <w:p w:rsidR="00211297" w:rsidRP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FF0000"/>
              </w:rPr>
            </w:pPr>
            <w:r w:rsidRPr="00211297">
              <w:rPr>
                <w:rFonts w:ascii="Bookman Old Style" w:hAnsi="Bookman Old Style" w:cs="Arial"/>
                <w:color w:val="FF0000"/>
              </w:rPr>
              <w:t>DEŽURNI UČENCI: jedilnica (malico odnesejo na igrišče)</w:t>
            </w:r>
            <w:r>
              <w:rPr>
                <w:rFonts w:ascii="Bookman Old Style" w:hAnsi="Bookman Old Style" w:cs="Arial"/>
                <w:color w:val="FF0000"/>
              </w:rPr>
              <w:t>.</w:t>
            </w: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</w:rPr>
            </w:pPr>
          </w:p>
          <w:p w:rsidR="00211297" w:rsidRP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  <w:color w:val="1F497D" w:themeColor="text2"/>
              </w:rPr>
            </w:pPr>
            <w:r w:rsidRPr="00211297">
              <w:rPr>
                <w:rFonts w:ascii="Bookman Old Style" w:hAnsi="Bookman Old Style" w:cs="Arial"/>
                <w:color w:val="1F497D" w:themeColor="text2"/>
              </w:rPr>
              <w:t>VSI: šolsko igrišče</w:t>
            </w:r>
            <w:r>
              <w:rPr>
                <w:rFonts w:ascii="Bookman Old Style" w:hAnsi="Bookman Old Style" w:cs="Arial"/>
                <w:color w:val="1F497D" w:themeColor="text2"/>
              </w:rPr>
              <w:t>.</w:t>
            </w:r>
          </w:p>
          <w:p w:rsidR="00A36310" w:rsidRPr="00E2015E" w:rsidRDefault="00A36310" w:rsidP="00211297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</w:rPr>
            </w:pPr>
          </w:p>
        </w:tc>
      </w:tr>
      <w:tr w:rsidR="00A36310" w:rsidRPr="00E2015E" w:rsidTr="00211297">
        <w:tc>
          <w:tcPr>
            <w:tcW w:w="2444" w:type="dxa"/>
          </w:tcPr>
          <w:p w:rsidR="00A36310" w:rsidRPr="00E2015E" w:rsidRDefault="0010657F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8.30</w:t>
            </w:r>
            <w:r w:rsidR="00553D62" w:rsidRPr="00E2015E">
              <w:rPr>
                <w:rFonts w:ascii="Bookman Old Style" w:hAnsi="Bookman Old Style" w:cs="Arial"/>
              </w:rPr>
              <w:t xml:space="preserve"> – 10.00</w:t>
            </w:r>
          </w:p>
          <w:p w:rsidR="005F5335" w:rsidRPr="00E2015E" w:rsidRDefault="005F5335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5F5335" w:rsidRPr="00E2015E" w:rsidRDefault="005F5335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5F5335" w:rsidRPr="00E2015E" w:rsidRDefault="005F5335" w:rsidP="00553D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444" w:type="dxa"/>
          </w:tcPr>
          <w:p w:rsidR="00553D62" w:rsidRPr="00E2015E" w:rsidRDefault="00553D62" w:rsidP="0021129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 xml:space="preserve">POHOD V ANKARAN </w:t>
            </w:r>
          </w:p>
          <w:p w:rsidR="005F5335" w:rsidRPr="00E2015E" w:rsidRDefault="00211297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(Plaža)</w:t>
            </w:r>
          </w:p>
        </w:tc>
        <w:tc>
          <w:tcPr>
            <w:tcW w:w="3329" w:type="dxa"/>
          </w:tcPr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D60096" w:rsidRPr="00E2015E" w:rsidTr="00211297">
        <w:tc>
          <w:tcPr>
            <w:tcW w:w="2444" w:type="dxa"/>
          </w:tcPr>
          <w:p w:rsidR="00A36310" w:rsidRPr="00E2015E" w:rsidRDefault="00553D62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>10</w:t>
            </w:r>
            <w:r w:rsidR="00A36310" w:rsidRPr="00E2015E">
              <w:rPr>
                <w:rFonts w:ascii="Bookman Old Style" w:hAnsi="Bookman Old Style" w:cs="Arial"/>
              </w:rPr>
              <w:t>.00 – 12.30</w:t>
            </w:r>
          </w:p>
        </w:tc>
        <w:tc>
          <w:tcPr>
            <w:tcW w:w="2444" w:type="dxa"/>
          </w:tcPr>
          <w:p w:rsidR="00A36310" w:rsidRPr="00E2015E" w:rsidRDefault="00275252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 xml:space="preserve">kopanje, </w:t>
            </w:r>
            <w:proofErr w:type="spellStart"/>
            <w:r>
              <w:rPr>
                <w:rFonts w:ascii="Bookman Old Style" w:hAnsi="Bookman Old Style" w:cs="Arial"/>
              </w:rPr>
              <w:t>supanje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r w:rsidRPr="00E2015E">
              <w:rPr>
                <w:rFonts w:ascii="Bookman Old Style" w:hAnsi="Bookman Old Style" w:cs="Arial"/>
              </w:rPr>
              <w:t>namizni tenis, odbojka na mivki, družabne igre na prostem</w:t>
            </w:r>
          </w:p>
        </w:tc>
        <w:tc>
          <w:tcPr>
            <w:tcW w:w="3329" w:type="dxa"/>
          </w:tcPr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Po prihodu v Adrijo Ankaran:</w:t>
            </w:r>
          </w:p>
          <w:p w:rsidR="003A1013" w:rsidRDefault="003A1013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</w:p>
          <w:p w:rsidR="00275252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6. R – SUPANJE</w:t>
            </w:r>
            <w:r w:rsidR="00275252">
              <w:rPr>
                <w:rFonts w:ascii="Bookman Old Style" w:hAnsi="Bookman Old Style" w:cs="Arial"/>
              </w:rPr>
              <w:t xml:space="preserve"> </w:t>
            </w: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7. R – ODBOJKA NA MIVKI</w:t>
            </w: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 R – PLAVANJE</w:t>
            </w:r>
          </w:p>
          <w:p w:rsidR="00211297" w:rsidRDefault="00211297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9. R – DRUŽABNE IGRE</w:t>
            </w:r>
          </w:p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Sledijo menjave razredov krožno po dogovoru.</w:t>
            </w:r>
          </w:p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</w:p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Učitelji športa se razvrstijo:</w:t>
            </w:r>
          </w:p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PLAVANJE – Grbec, Ivančič</w:t>
            </w:r>
            <w:r w:rsidR="007813F5">
              <w:rPr>
                <w:rFonts w:ascii="Bookman Old Style" w:hAnsi="Bookman Old Style" w:cs="Arial"/>
              </w:rPr>
              <w:t>,</w:t>
            </w:r>
          </w:p>
          <w:p w:rsidR="00275252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SUPANJE –</w:t>
            </w:r>
            <w:r w:rsidR="007813F5">
              <w:rPr>
                <w:rFonts w:ascii="Bookman Old Style" w:hAnsi="Bookman Old Style" w:cs="Arial"/>
              </w:rPr>
              <w:t xml:space="preserve"> Pikl.</w:t>
            </w:r>
          </w:p>
          <w:p w:rsidR="00275252" w:rsidRPr="00E2015E" w:rsidRDefault="00275252" w:rsidP="00211297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Bookman Old Style" w:hAnsi="Bookman Old Style" w:cs="Arial"/>
              </w:rPr>
            </w:pPr>
          </w:p>
        </w:tc>
      </w:tr>
      <w:tr w:rsidR="00A36310" w:rsidRPr="00E2015E" w:rsidTr="00211297">
        <w:tc>
          <w:tcPr>
            <w:tcW w:w="2444" w:type="dxa"/>
          </w:tcPr>
          <w:p w:rsidR="00D60096" w:rsidRPr="00E2015E" w:rsidRDefault="00D60096" w:rsidP="00D60096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lastRenderedPageBreak/>
              <w:t xml:space="preserve">         12.30 </w:t>
            </w:r>
          </w:p>
          <w:p w:rsidR="00D60096" w:rsidRPr="00E2015E" w:rsidRDefault="00D60096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  <w:p w:rsidR="00A36310" w:rsidRPr="00E2015E" w:rsidRDefault="00D60096" w:rsidP="00D60096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 xml:space="preserve">         </w:t>
            </w:r>
            <w:r w:rsidR="00A36310" w:rsidRPr="00E2015E">
              <w:rPr>
                <w:rFonts w:ascii="Bookman Old Style" w:hAnsi="Bookman Old Style" w:cs="Arial"/>
              </w:rPr>
              <w:t>12.45</w:t>
            </w:r>
          </w:p>
        </w:tc>
        <w:tc>
          <w:tcPr>
            <w:tcW w:w="2444" w:type="dxa"/>
          </w:tcPr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>PREVOZ V ŠOLO</w:t>
            </w:r>
            <w:r w:rsidR="00E2015E" w:rsidRPr="00E2015E">
              <w:rPr>
                <w:rFonts w:ascii="Bookman Old Style" w:hAnsi="Bookman Old Style" w:cs="Arial"/>
              </w:rPr>
              <w:t xml:space="preserve"> </w:t>
            </w:r>
          </w:p>
          <w:p w:rsidR="00E2015E" w:rsidRPr="00E2015E" w:rsidRDefault="00E2015E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 xml:space="preserve">2 avtobusa </w:t>
            </w:r>
          </w:p>
          <w:p w:rsidR="00D60096" w:rsidRPr="00E2015E" w:rsidRDefault="00E2015E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 xml:space="preserve">PREVOZ V ŠOLO </w:t>
            </w:r>
          </w:p>
          <w:p w:rsidR="00E2015E" w:rsidRPr="00E2015E" w:rsidRDefault="00E2015E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>2 avtobusa</w:t>
            </w:r>
          </w:p>
          <w:p w:rsidR="00E2015E" w:rsidRPr="00E2015E" w:rsidRDefault="00E2015E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329" w:type="dxa"/>
          </w:tcPr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A36310" w:rsidRPr="00E2015E" w:rsidTr="00211297">
        <w:tc>
          <w:tcPr>
            <w:tcW w:w="2444" w:type="dxa"/>
          </w:tcPr>
          <w:p w:rsidR="00A36310" w:rsidRPr="00E2015E" w:rsidRDefault="00D60096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>PO POVRATKU</w:t>
            </w:r>
          </w:p>
        </w:tc>
        <w:tc>
          <w:tcPr>
            <w:tcW w:w="2444" w:type="dxa"/>
          </w:tcPr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  <w:r w:rsidRPr="00E2015E">
              <w:rPr>
                <w:rFonts w:ascii="Bookman Old Style" w:hAnsi="Bookman Old Style" w:cs="Arial"/>
              </w:rPr>
              <w:t>KOSILO</w:t>
            </w:r>
            <w:r w:rsidR="00D60096" w:rsidRPr="00E2015E">
              <w:rPr>
                <w:rFonts w:ascii="Bookman Old Style" w:hAnsi="Bookman Old Style" w:cs="Arial"/>
              </w:rPr>
              <w:t>, PREVOZ DOMOV</w:t>
            </w:r>
          </w:p>
        </w:tc>
        <w:tc>
          <w:tcPr>
            <w:tcW w:w="3329" w:type="dxa"/>
          </w:tcPr>
          <w:p w:rsidR="00A36310" w:rsidRPr="00E2015E" w:rsidRDefault="00A36310" w:rsidP="00A36310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3F387A" w:rsidRPr="00E2015E" w:rsidRDefault="003F387A" w:rsidP="00A36310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</w:rPr>
      </w:pPr>
    </w:p>
    <w:p w:rsidR="00E2015E" w:rsidRDefault="00E2015E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</w:rPr>
      </w:pPr>
    </w:p>
    <w:p w:rsidR="00B11704" w:rsidRDefault="00E2015E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 w:rsidR="00CF27AA" w:rsidRPr="00CF27AA">
        <w:rPr>
          <w:rFonts w:ascii="Bookman Old Style" w:hAnsi="Bookman Old Style" w:cs="Arial"/>
          <w:sz w:val="24"/>
          <w:szCs w:val="24"/>
        </w:rPr>
        <w:t>Vodja: Metka Pikl</w:t>
      </w:r>
    </w:p>
    <w:p w:rsidR="00350F60" w:rsidRDefault="00350F60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</w:rPr>
      </w:pPr>
    </w:p>
    <w:p w:rsidR="00350F60" w:rsidRDefault="00350F60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</w:rPr>
      </w:pPr>
    </w:p>
    <w:p w:rsidR="00350F60" w:rsidRDefault="00350F60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</w:rPr>
      </w:pPr>
    </w:p>
    <w:p w:rsidR="00350F60" w:rsidRDefault="00350F60" w:rsidP="00F84A49">
      <w:pPr>
        <w:pStyle w:val="Glava"/>
        <w:tabs>
          <w:tab w:val="clear" w:pos="4536"/>
          <w:tab w:val="clear" w:pos="9072"/>
        </w:tabs>
        <w:jc w:val="center"/>
        <w:rPr>
          <w:rFonts w:ascii="Bookman Old Style" w:hAnsi="Bookman Old Style" w:cs="Arial"/>
          <w:sz w:val="24"/>
          <w:szCs w:val="24"/>
          <w:highlight w:val="yellow"/>
        </w:rPr>
      </w:pPr>
    </w:p>
    <w:sectPr w:rsidR="00350F60" w:rsidSect="009C71CA">
      <w:headerReference w:type="default" r:id="rId7"/>
      <w:footerReference w:type="default" r:id="rId8"/>
      <w:pgSz w:w="11906" w:h="16838" w:code="9"/>
      <w:pgMar w:top="567" w:right="1134" w:bottom="567" w:left="1134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1F" w:rsidRDefault="0061351F">
      <w:r>
        <w:separator/>
      </w:r>
    </w:p>
  </w:endnote>
  <w:endnote w:type="continuationSeparator" w:id="0">
    <w:p w:rsidR="0061351F" w:rsidRDefault="006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10" w:rsidRDefault="009B2A10">
    <w:pPr>
      <w:pStyle w:val="Noga"/>
      <w:pBdr>
        <w:top w:val="single" w:sz="4" w:space="1" w:color="auto"/>
      </w:pBdr>
      <w:jc w:val="center"/>
      <w:rPr>
        <w:b/>
      </w:rPr>
    </w:pPr>
  </w:p>
  <w:p w:rsidR="009B2A10" w:rsidRDefault="009B2A10">
    <w:pPr>
      <w:pStyle w:val="Noga"/>
      <w:pBdr>
        <w:top w:val="single" w:sz="4" w:space="1" w:color="auto"/>
      </w:pBdr>
      <w:jc w:val="center"/>
      <w:rPr>
        <w:b/>
      </w:rPr>
    </w:pPr>
    <w:r>
      <w:rPr>
        <w:b/>
      </w:rPr>
      <w:t>Osnovna šola Oskarja Kovačiča Škofije</w:t>
    </w:r>
  </w:p>
  <w:p w:rsidR="009B2A10" w:rsidRDefault="009B2A10">
    <w:pPr>
      <w:pStyle w:val="Noga"/>
      <w:jc w:val="center"/>
    </w:pPr>
    <w:r>
      <w:t>Sp. Škofije 40 D, 6281 Škofije – Slovenija</w:t>
    </w:r>
  </w:p>
  <w:p w:rsidR="009B2A10" w:rsidRDefault="009B2A10">
    <w:pPr>
      <w:pStyle w:val="Noga"/>
      <w:jc w:val="center"/>
    </w:pPr>
    <w:r>
      <w:rPr>
        <w:b/>
      </w:rPr>
      <w:t>Tel.:</w:t>
    </w:r>
    <w:r>
      <w:t xml:space="preserve"> 05 6626580, </w:t>
    </w:r>
    <w:r>
      <w:rPr>
        <w:b/>
      </w:rPr>
      <w:t>faks:</w:t>
    </w:r>
    <w:r>
      <w:t xml:space="preserve"> 05 6626593, </w:t>
    </w:r>
    <w:r>
      <w:rPr>
        <w:b/>
      </w:rPr>
      <w:t>e-mail:</w:t>
    </w:r>
    <w:r>
      <w:t xml:space="preserve"> o-okskofije.kp@guest.arnes.si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1F" w:rsidRDefault="0061351F">
      <w:r>
        <w:separator/>
      </w:r>
    </w:p>
  </w:footnote>
  <w:footnote w:type="continuationSeparator" w:id="0">
    <w:p w:rsidR="0061351F" w:rsidRDefault="0061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10" w:rsidRDefault="00D9071F">
    <w:pPr>
      <w:pStyle w:val="Glava"/>
      <w:pBdr>
        <w:bottom w:val="single" w:sz="4" w:space="1" w:color="auto"/>
      </w:pBdr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728" behindDoc="0" locked="0" layoutInCell="0" allowOverlap="1" wp14:anchorId="02D5ED43" wp14:editId="63FBE700">
          <wp:simplePos x="0" y="0"/>
          <wp:positionH relativeFrom="column">
            <wp:posOffset>2663190</wp:posOffset>
          </wp:positionH>
          <wp:positionV relativeFrom="paragraph">
            <wp:posOffset>-267335</wp:posOffset>
          </wp:positionV>
          <wp:extent cx="1005840" cy="798830"/>
          <wp:effectExtent l="19050" t="0" r="3810" b="0"/>
          <wp:wrapTopAndBottom/>
          <wp:docPr id="4" name="Slika 4" descr="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A10">
      <w:rPr>
        <w:b/>
        <w:sz w:val="24"/>
      </w:rPr>
      <w:t xml:space="preserve">Osnovna šola </w:t>
    </w:r>
  </w:p>
  <w:p w:rsidR="009B2A10" w:rsidRDefault="009B2A10">
    <w:pPr>
      <w:pStyle w:val="Glava"/>
      <w:pBdr>
        <w:bottom w:val="single" w:sz="4" w:space="1" w:color="auto"/>
      </w:pBdr>
      <w:rPr>
        <w:b/>
        <w:sz w:val="24"/>
      </w:rPr>
    </w:pPr>
    <w:r>
      <w:rPr>
        <w:b/>
        <w:sz w:val="24"/>
      </w:rPr>
      <w:t>Oskarja Kovačiča</w:t>
    </w:r>
  </w:p>
  <w:p w:rsidR="009B2A10" w:rsidRDefault="009B2A10">
    <w:pPr>
      <w:pStyle w:val="Glava"/>
      <w:pBdr>
        <w:bottom w:val="single" w:sz="4" w:space="1" w:color="auto"/>
      </w:pBdr>
    </w:pPr>
    <w:r>
      <w:rPr>
        <w:b/>
        <w:sz w:val="24"/>
      </w:rPr>
      <w:t>Škofije</w:t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E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96220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5B066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B66681"/>
    <w:multiLevelType w:val="hybridMultilevel"/>
    <w:tmpl w:val="321EF84C"/>
    <w:lvl w:ilvl="0" w:tplc="129E9D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0B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90088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943241"/>
    <w:multiLevelType w:val="hybridMultilevel"/>
    <w:tmpl w:val="2550C756"/>
    <w:lvl w:ilvl="0" w:tplc="1C485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1FAC"/>
    <w:multiLevelType w:val="hybridMultilevel"/>
    <w:tmpl w:val="A85A098C"/>
    <w:lvl w:ilvl="0" w:tplc="F3C0A2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07E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25E5EED"/>
    <w:multiLevelType w:val="hybridMultilevel"/>
    <w:tmpl w:val="5A60712C"/>
    <w:lvl w:ilvl="0" w:tplc="E244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B31F8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7F2650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D377474"/>
    <w:multiLevelType w:val="hybridMultilevel"/>
    <w:tmpl w:val="D730CB50"/>
    <w:lvl w:ilvl="0" w:tplc="5F3E42EC">
      <w:start w:val="1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FE551D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35A63DE"/>
    <w:multiLevelType w:val="hybridMultilevel"/>
    <w:tmpl w:val="89B0B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393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FF3AF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9113928"/>
    <w:multiLevelType w:val="hybridMultilevel"/>
    <w:tmpl w:val="AFB8DAA6"/>
    <w:lvl w:ilvl="0" w:tplc="039819F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657C9"/>
    <w:multiLevelType w:val="hybridMultilevel"/>
    <w:tmpl w:val="B5AAB830"/>
    <w:lvl w:ilvl="0" w:tplc="EC5C3572">
      <w:start w:val="1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ACD349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B173AB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F337E81"/>
    <w:multiLevelType w:val="hybridMultilevel"/>
    <w:tmpl w:val="A2D8D64C"/>
    <w:lvl w:ilvl="0" w:tplc="2EBE98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C79D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65520E"/>
    <w:multiLevelType w:val="hybridMultilevel"/>
    <w:tmpl w:val="FE243A08"/>
    <w:lvl w:ilvl="0" w:tplc="E800F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00494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1902BA7"/>
    <w:multiLevelType w:val="hybridMultilevel"/>
    <w:tmpl w:val="47DE770C"/>
    <w:lvl w:ilvl="0" w:tplc="50BE1E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8742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3224D8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69B0E2D"/>
    <w:multiLevelType w:val="hybridMultilevel"/>
    <w:tmpl w:val="E4344318"/>
    <w:lvl w:ilvl="0" w:tplc="5166505A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E301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883411E"/>
    <w:multiLevelType w:val="singleLevel"/>
    <w:tmpl w:val="82B8553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36"/>
      </w:rPr>
    </w:lvl>
  </w:abstractNum>
  <w:abstractNum w:abstractNumId="31" w15:restartNumberingAfterBreak="0">
    <w:nsid w:val="3DE416B4"/>
    <w:multiLevelType w:val="hybridMultilevel"/>
    <w:tmpl w:val="E4344318"/>
    <w:lvl w:ilvl="0" w:tplc="5166505A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B438E"/>
    <w:multiLevelType w:val="hybridMultilevel"/>
    <w:tmpl w:val="583ECEBA"/>
    <w:lvl w:ilvl="0" w:tplc="7486C33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85AB6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452117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52376C0"/>
    <w:multiLevelType w:val="hybridMultilevel"/>
    <w:tmpl w:val="47585D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0449B"/>
    <w:multiLevelType w:val="hybridMultilevel"/>
    <w:tmpl w:val="4CEE9DC0"/>
    <w:lvl w:ilvl="0" w:tplc="5A8C457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E0308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E454ADE"/>
    <w:multiLevelType w:val="hybridMultilevel"/>
    <w:tmpl w:val="CC92B724"/>
    <w:lvl w:ilvl="0" w:tplc="96AEF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30D50"/>
    <w:multiLevelType w:val="singleLevel"/>
    <w:tmpl w:val="82B8553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36"/>
      </w:rPr>
    </w:lvl>
  </w:abstractNum>
  <w:abstractNum w:abstractNumId="40" w15:restartNumberingAfterBreak="0">
    <w:nsid w:val="68DA452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A725EF2"/>
    <w:multiLevelType w:val="hybridMultilevel"/>
    <w:tmpl w:val="843EC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51395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FA74AC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D187CB9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10E074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3542843"/>
    <w:multiLevelType w:val="hybridMultilevel"/>
    <w:tmpl w:val="FA983B12"/>
    <w:lvl w:ilvl="0" w:tplc="8D440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05989"/>
    <w:multiLevelType w:val="hybridMultilevel"/>
    <w:tmpl w:val="B28424AE"/>
    <w:lvl w:ilvl="0" w:tplc="0424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8" w15:restartNumberingAfterBreak="0">
    <w:nsid w:val="7AF72DF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30"/>
  </w:num>
  <w:num w:numId="5">
    <w:abstractNumId w:val="39"/>
  </w:num>
  <w:num w:numId="6">
    <w:abstractNumId w:val="48"/>
  </w:num>
  <w:num w:numId="7">
    <w:abstractNumId w:val="15"/>
  </w:num>
  <w:num w:numId="8">
    <w:abstractNumId w:val="13"/>
  </w:num>
  <w:num w:numId="9">
    <w:abstractNumId w:val="0"/>
  </w:num>
  <w:num w:numId="10">
    <w:abstractNumId w:val="33"/>
  </w:num>
  <w:num w:numId="11">
    <w:abstractNumId w:val="34"/>
  </w:num>
  <w:num w:numId="12">
    <w:abstractNumId w:val="20"/>
  </w:num>
  <w:num w:numId="13">
    <w:abstractNumId w:val="11"/>
  </w:num>
  <w:num w:numId="14">
    <w:abstractNumId w:val="19"/>
  </w:num>
  <w:num w:numId="15">
    <w:abstractNumId w:val="16"/>
  </w:num>
  <w:num w:numId="16">
    <w:abstractNumId w:val="43"/>
  </w:num>
  <w:num w:numId="17">
    <w:abstractNumId w:val="29"/>
  </w:num>
  <w:num w:numId="18">
    <w:abstractNumId w:val="22"/>
  </w:num>
  <w:num w:numId="19">
    <w:abstractNumId w:val="8"/>
  </w:num>
  <w:num w:numId="20">
    <w:abstractNumId w:val="1"/>
  </w:num>
  <w:num w:numId="21">
    <w:abstractNumId w:val="4"/>
  </w:num>
  <w:num w:numId="22">
    <w:abstractNumId w:val="42"/>
  </w:num>
  <w:num w:numId="23">
    <w:abstractNumId w:val="40"/>
  </w:num>
  <w:num w:numId="24">
    <w:abstractNumId w:val="27"/>
  </w:num>
  <w:num w:numId="25">
    <w:abstractNumId w:val="37"/>
  </w:num>
  <w:num w:numId="26">
    <w:abstractNumId w:val="44"/>
  </w:num>
  <w:num w:numId="27">
    <w:abstractNumId w:val="10"/>
  </w:num>
  <w:num w:numId="28">
    <w:abstractNumId w:val="24"/>
  </w:num>
  <w:num w:numId="29">
    <w:abstractNumId w:val="45"/>
  </w:num>
  <w:num w:numId="30">
    <w:abstractNumId w:val="7"/>
  </w:num>
  <w:num w:numId="31">
    <w:abstractNumId w:val="35"/>
  </w:num>
  <w:num w:numId="32">
    <w:abstractNumId w:val="31"/>
  </w:num>
  <w:num w:numId="33">
    <w:abstractNumId w:val="47"/>
  </w:num>
  <w:num w:numId="34">
    <w:abstractNumId w:val="28"/>
  </w:num>
  <w:num w:numId="35">
    <w:abstractNumId w:val="14"/>
  </w:num>
  <w:num w:numId="36">
    <w:abstractNumId w:val="18"/>
  </w:num>
  <w:num w:numId="37">
    <w:abstractNumId w:val="12"/>
  </w:num>
  <w:num w:numId="38">
    <w:abstractNumId w:val="25"/>
  </w:num>
  <w:num w:numId="39">
    <w:abstractNumId w:val="21"/>
  </w:num>
  <w:num w:numId="40">
    <w:abstractNumId w:val="3"/>
  </w:num>
  <w:num w:numId="41">
    <w:abstractNumId w:val="17"/>
  </w:num>
  <w:num w:numId="42">
    <w:abstractNumId w:val="36"/>
  </w:num>
  <w:num w:numId="43">
    <w:abstractNumId w:val="32"/>
  </w:num>
  <w:num w:numId="44">
    <w:abstractNumId w:val="23"/>
  </w:num>
  <w:num w:numId="45">
    <w:abstractNumId w:val="6"/>
  </w:num>
  <w:num w:numId="46">
    <w:abstractNumId w:val="9"/>
  </w:num>
  <w:num w:numId="47">
    <w:abstractNumId w:val="46"/>
  </w:num>
  <w:num w:numId="48">
    <w:abstractNumId w:val="4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1F"/>
    <w:rsid w:val="00015134"/>
    <w:rsid w:val="00042A65"/>
    <w:rsid w:val="00054EB8"/>
    <w:rsid w:val="00056B93"/>
    <w:rsid w:val="000A01DC"/>
    <w:rsid w:val="000A0A34"/>
    <w:rsid w:val="000A753A"/>
    <w:rsid w:val="000B0471"/>
    <w:rsid w:val="000B1422"/>
    <w:rsid w:val="000B4602"/>
    <w:rsid w:val="000F50BA"/>
    <w:rsid w:val="000F6304"/>
    <w:rsid w:val="0010277C"/>
    <w:rsid w:val="00102E24"/>
    <w:rsid w:val="0010657F"/>
    <w:rsid w:val="00132CB2"/>
    <w:rsid w:val="00136241"/>
    <w:rsid w:val="0014152F"/>
    <w:rsid w:val="001534C9"/>
    <w:rsid w:val="001553D9"/>
    <w:rsid w:val="0016392D"/>
    <w:rsid w:val="001708C2"/>
    <w:rsid w:val="001847BE"/>
    <w:rsid w:val="00187D51"/>
    <w:rsid w:val="00190614"/>
    <w:rsid w:val="00195F05"/>
    <w:rsid w:val="00196012"/>
    <w:rsid w:val="001D0E38"/>
    <w:rsid w:val="00211297"/>
    <w:rsid w:val="00217FC5"/>
    <w:rsid w:val="0024306E"/>
    <w:rsid w:val="002732B9"/>
    <w:rsid w:val="002733D3"/>
    <w:rsid w:val="00273600"/>
    <w:rsid w:val="00275252"/>
    <w:rsid w:val="00294567"/>
    <w:rsid w:val="002A5E27"/>
    <w:rsid w:val="002B1442"/>
    <w:rsid w:val="002B26C7"/>
    <w:rsid w:val="003029C4"/>
    <w:rsid w:val="00304A15"/>
    <w:rsid w:val="00321C41"/>
    <w:rsid w:val="00330E89"/>
    <w:rsid w:val="00341D30"/>
    <w:rsid w:val="003479B8"/>
    <w:rsid w:val="00350F60"/>
    <w:rsid w:val="00374988"/>
    <w:rsid w:val="0037510D"/>
    <w:rsid w:val="00381EE2"/>
    <w:rsid w:val="00390664"/>
    <w:rsid w:val="003A1013"/>
    <w:rsid w:val="003D028D"/>
    <w:rsid w:val="003F387A"/>
    <w:rsid w:val="004126CA"/>
    <w:rsid w:val="00421433"/>
    <w:rsid w:val="00456E89"/>
    <w:rsid w:val="004805CB"/>
    <w:rsid w:val="004831CE"/>
    <w:rsid w:val="004A22AF"/>
    <w:rsid w:val="004B0735"/>
    <w:rsid w:val="004B6273"/>
    <w:rsid w:val="004E189D"/>
    <w:rsid w:val="00553D62"/>
    <w:rsid w:val="00570FFA"/>
    <w:rsid w:val="0058136A"/>
    <w:rsid w:val="00587200"/>
    <w:rsid w:val="005A421F"/>
    <w:rsid w:val="005A757A"/>
    <w:rsid w:val="005D45D8"/>
    <w:rsid w:val="005F059E"/>
    <w:rsid w:val="005F1842"/>
    <w:rsid w:val="005F5335"/>
    <w:rsid w:val="006045C8"/>
    <w:rsid w:val="0061351F"/>
    <w:rsid w:val="00636657"/>
    <w:rsid w:val="00656A86"/>
    <w:rsid w:val="00657650"/>
    <w:rsid w:val="00662CDC"/>
    <w:rsid w:val="006719F2"/>
    <w:rsid w:val="006803B4"/>
    <w:rsid w:val="00687464"/>
    <w:rsid w:val="006A09FF"/>
    <w:rsid w:val="006A11D9"/>
    <w:rsid w:val="006A4B1A"/>
    <w:rsid w:val="006B716B"/>
    <w:rsid w:val="006E10E8"/>
    <w:rsid w:val="006E4E1D"/>
    <w:rsid w:val="006F31C7"/>
    <w:rsid w:val="0070171A"/>
    <w:rsid w:val="0072415E"/>
    <w:rsid w:val="00724BA2"/>
    <w:rsid w:val="00734A2E"/>
    <w:rsid w:val="0074523F"/>
    <w:rsid w:val="00764A02"/>
    <w:rsid w:val="00772657"/>
    <w:rsid w:val="007813F5"/>
    <w:rsid w:val="00791392"/>
    <w:rsid w:val="007E3097"/>
    <w:rsid w:val="007E564B"/>
    <w:rsid w:val="007F3515"/>
    <w:rsid w:val="007F75FF"/>
    <w:rsid w:val="00811D2C"/>
    <w:rsid w:val="00813A38"/>
    <w:rsid w:val="00820BF7"/>
    <w:rsid w:val="00834E35"/>
    <w:rsid w:val="008473BC"/>
    <w:rsid w:val="00850BA7"/>
    <w:rsid w:val="0086051D"/>
    <w:rsid w:val="00864D1B"/>
    <w:rsid w:val="00871436"/>
    <w:rsid w:val="00874888"/>
    <w:rsid w:val="00887248"/>
    <w:rsid w:val="00895841"/>
    <w:rsid w:val="00896086"/>
    <w:rsid w:val="008A4BE5"/>
    <w:rsid w:val="008B08C3"/>
    <w:rsid w:val="008D56D1"/>
    <w:rsid w:val="008E60E5"/>
    <w:rsid w:val="008E7674"/>
    <w:rsid w:val="009051CC"/>
    <w:rsid w:val="00915E4B"/>
    <w:rsid w:val="00982D26"/>
    <w:rsid w:val="00996A58"/>
    <w:rsid w:val="009A4297"/>
    <w:rsid w:val="009A5655"/>
    <w:rsid w:val="009B2A10"/>
    <w:rsid w:val="009C1CDD"/>
    <w:rsid w:val="009C71CA"/>
    <w:rsid w:val="009F7715"/>
    <w:rsid w:val="00A10771"/>
    <w:rsid w:val="00A14C19"/>
    <w:rsid w:val="00A36310"/>
    <w:rsid w:val="00A44250"/>
    <w:rsid w:val="00A463AE"/>
    <w:rsid w:val="00A62C27"/>
    <w:rsid w:val="00A771EE"/>
    <w:rsid w:val="00A97839"/>
    <w:rsid w:val="00AB051F"/>
    <w:rsid w:val="00AB26EA"/>
    <w:rsid w:val="00AB509F"/>
    <w:rsid w:val="00AC410C"/>
    <w:rsid w:val="00AD2F35"/>
    <w:rsid w:val="00AD705A"/>
    <w:rsid w:val="00AE54BA"/>
    <w:rsid w:val="00B11704"/>
    <w:rsid w:val="00B23228"/>
    <w:rsid w:val="00B24066"/>
    <w:rsid w:val="00B675B8"/>
    <w:rsid w:val="00BB7E16"/>
    <w:rsid w:val="00C12E9C"/>
    <w:rsid w:val="00C34140"/>
    <w:rsid w:val="00C44F39"/>
    <w:rsid w:val="00C63E17"/>
    <w:rsid w:val="00C64A85"/>
    <w:rsid w:val="00CA64ED"/>
    <w:rsid w:val="00CB441A"/>
    <w:rsid w:val="00CC492D"/>
    <w:rsid w:val="00CE727E"/>
    <w:rsid w:val="00CF27AA"/>
    <w:rsid w:val="00D05923"/>
    <w:rsid w:val="00D10AEA"/>
    <w:rsid w:val="00D460FD"/>
    <w:rsid w:val="00D57BB3"/>
    <w:rsid w:val="00D60096"/>
    <w:rsid w:val="00D71F40"/>
    <w:rsid w:val="00D903DA"/>
    <w:rsid w:val="00D9071F"/>
    <w:rsid w:val="00DC39E6"/>
    <w:rsid w:val="00DE2745"/>
    <w:rsid w:val="00E00EB4"/>
    <w:rsid w:val="00E02A2F"/>
    <w:rsid w:val="00E13384"/>
    <w:rsid w:val="00E2015E"/>
    <w:rsid w:val="00E24D91"/>
    <w:rsid w:val="00E560F1"/>
    <w:rsid w:val="00E81E49"/>
    <w:rsid w:val="00EA4DF1"/>
    <w:rsid w:val="00ED4ABE"/>
    <w:rsid w:val="00EE16DF"/>
    <w:rsid w:val="00F004C3"/>
    <w:rsid w:val="00F16E3C"/>
    <w:rsid w:val="00F17A72"/>
    <w:rsid w:val="00F25EA4"/>
    <w:rsid w:val="00F66F78"/>
    <w:rsid w:val="00F84A49"/>
    <w:rsid w:val="00F86741"/>
    <w:rsid w:val="00FA4B2D"/>
    <w:rsid w:val="00FB1135"/>
    <w:rsid w:val="00FB341A"/>
    <w:rsid w:val="00FC2377"/>
    <w:rsid w:val="00FC248A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2C660"/>
  <w15:docId w15:val="{B2E12522-DAC6-4363-BB99-C9F83F6D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1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C71C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C71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C71CA"/>
  </w:style>
  <w:style w:type="paragraph" w:styleId="Besedilooblaka">
    <w:name w:val="Balloon Text"/>
    <w:basedOn w:val="Navaden"/>
    <w:link w:val="BesedilooblakaZnak"/>
    <w:rsid w:val="007452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4523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4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6241"/>
    <w:pPr>
      <w:ind w:left="720"/>
      <w:contextualSpacing/>
    </w:pPr>
  </w:style>
  <w:style w:type="paragraph" w:customStyle="1" w:styleId="plain">
    <w:name w:val="plain"/>
    <w:basedOn w:val="Navaden"/>
    <w:rsid w:val="00AB26EA"/>
    <w:rPr>
      <w:sz w:val="24"/>
      <w:szCs w:val="24"/>
    </w:rPr>
  </w:style>
  <w:style w:type="paragraph" w:styleId="Telobesedila">
    <w:name w:val="Body Text"/>
    <w:basedOn w:val="Navaden"/>
    <w:link w:val="TelobesedilaZnak"/>
    <w:rsid w:val="0016392D"/>
    <w:pPr>
      <w:keepLines/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16392D"/>
    <w:rPr>
      <w:sz w:val="24"/>
    </w:rPr>
  </w:style>
  <w:style w:type="paragraph" w:styleId="Telobesedila2">
    <w:name w:val="Body Text 2"/>
    <w:basedOn w:val="Navaden"/>
    <w:link w:val="Telobesedila2Znak"/>
    <w:rsid w:val="0016392D"/>
    <w:pPr>
      <w:jc w:val="both"/>
    </w:pPr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16392D"/>
    <w:rPr>
      <w:sz w:val="24"/>
    </w:rPr>
  </w:style>
  <w:style w:type="character" w:customStyle="1" w:styleId="GlavaZnak">
    <w:name w:val="Glava Znak"/>
    <w:basedOn w:val="Privzetapisavaodstavka"/>
    <w:link w:val="Glava"/>
    <w:rsid w:val="00A7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predloga_so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predloga_sola</Template>
  <TotalTime>78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Škofije</dc:creator>
  <cp:lastModifiedBy>Uporabnik</cp:lastModifiedBy>
  <cp:revision>5</cp:revision>
  <cp:lastPrinted>2020-06-19T09:24:00Z</cp:lastPrinted>
  <dcterms:created xsi:type="dcterms:W3CDTF">2021-08-30T04:59:00Z</dcterms:created>
  <dcterms:modified xsi:type="dcterms:W3CDTF">2021-08-31T10:16:00Z</dcterms:modified>
</cp:coreProperties>
</file>